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8DDB60" w14:textId="0B54F229" w:rsidR="0055311B" w:rsidRDefault="00BB4E3F" w:rsidP="00DB7E47">
      <w:pPr>
        <w:pStyle w:val="Title"/>
        <w:ind w:right="-271"/>
        <w:jc w:val="left"/>
      </w:pPr>
      <w:sdt>
        <w:sdtPr>
          <w:alias w:val="Title"/>
          <w:tag w:val=""/>
          <w:id w:val="-1957102215"/>
          <w:placeholder>
            <w:docPart w:val="962EF763D96447CBBC121F523BADA8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7E47">
            <w:t>Policy: National Disability Insurance Scheme Participation</w:t>
          </w:r>
        </w:sdtContent>
      </w:sdt>
    </w:p>
    <w:p w14:paraId="647B8542" w14:textId="77777777" w:rsidR="00366FF6" w:rsidRDefault="00366FF6" w:rsidP="00DB7E47">
      <w:pPr>
        <w:pStyle w:val="Heading1"/>
      </w:pPr>
      <w:r>
        <w:t xml:space="preserve">Policy </w:t>
      </w:r>
      <w:r w:rsidRPr="004433E8">
        <w:t>Purpose</w:t>
      </w:r>
    </w:p>
    <w:p w14:paraId="1D1830F7" w14:textId="7A1D6B3F" w:rsidR="00A50CB8" w:rsidRPr="00A50CB8" w:rsidRDefault="00A50CB8" w:rsidP="00DB7E47">
      <w:pPr>
        <w:jc w:val="left"/>
      </w:pPr>
      <w:r w:rsidRPr="00C4293B">
        <w:t>To ensure</w:t>
      </w:r>
      <w:r w:rsidR="009F2058" w:rsidRPr="00C4293B">
        <w:t xml:space="preserve"> children and young people </w:t>
      </w:r>
      <w:r w:rsidR="00C4293B" w:rsidRPr="00C4293B">
        <w:t xml:space="preserve">with a permanent disability who are </w:t>
      </w:r>
      <w:r w:rsidR="00C670EA" w:rsidRPr="00C4293B">
        <w:t>in the</w:t>
      </w:r>
      <w:r w:rsidR="00674D31">
        <w:t xml:space="preserve"> CEO’s care </w:t>
      </w:r>
      <w:r w:rsidR="00C4293B" w:rsidRPr="00C4293B">
        <w:t>(</w:t>
      </w:r>
      <w:r w:rsidR="008B092C" w:rsidRPr="00C4293B">
        <w:t>including</w:t>
      </w:r>
      <w:r w:rsidR="00396614" w:rsidRPr="00C4293B">
        <w:t xml:space="preserve"> </w:t>
      </w:r>
      <w:r w:rsidR="008B092C" w:rsidRPr="00C4293B">
        <w:t xml:space="preserve">children and young people in </w:t>
      </w:r>
      <w:r w:rsidR="00396614" w:rsidRPr="00C4293B">
        <w:t xml:space="preserve">the CEO’s care </w:t>
      </w:r>
      <w:r w:rsidR="00C4293B" w:rsidRPr="00C4293B">
        <w:t xml:space="preserve">who are in </w:t>
      </w:r>
      <w:r w:rsidR="008B092C" w:rsidRPr="00C4293B">
        <w:t>detention</w:t>
      </w:r>
      <w:r w:rsidR="00C4293B" w:rsidRPr="00C4293B">
        <w:t>)</w:t>
      </w:r>
      <w:r w:rsidR="009B0FD3" w:rsidRPr="00C4293B">
        <w:t xml:space="preserve"> </w:t>
      </w:r>
      <w:r w:rsidR="00D10FB5" w:rsidRPr="00C4293B">
        <w:t xml:space="preserve">are supported </w:t>
      </w:r>
      <w:r w:rsidR="00D846AB" w:rsidRPr="00C4293B">
        <w:t>to access</w:t>
      </w:r>
      <w:r w:rsidR="00985817" w:rsidRPr="00C4293B">
        <w:t xml:space="preserve"> the National Disability Insurance Scheme</w:t>
      </w:r>
      <w:r w:rsidR="00C02A6F" w:rsidRPr="00C4293B">
        <w:t xml:space="preserve"> (NDIS).</w:t>
      </w:r>
    </w:p>
    <w:p w14:paraId="2475506B" w14:textId="77777777" w:rsidR="00366FF6" w:rsidRDefault="00366FF6" w:rsidP="00DB7E47">
      <w:pPr>
        <w:pStyle w:val="Heading1"/>
      </w:pPr>
      <w:r w:rsidRPr="007D24B7">
        <w:t xml:space="preserve">Policy </w:t>
      </w:r>
      <w:r w:rsidRPr="004433E8">
        <w:t>Statement</w:t>
      </w:r>
    </w:p>
    <w:p w14:paraId="7EB32AE2" w14:textId="5C5CE511" w:rsidR="00BD6294" w:rsidRPr="00BD6294" w:rsidRDefault="00BD6294" w:rsidP="00DB7E47">
      <w:pPr>
        <w:jc w:val="left"/>
        <w:rPr>
          <w:lang w:eastAsia="en-AU"/>
        </w:rPr>
      </w:pPr>
      <w:r>
        <w:rPr>
          <w:lang w:eastAsia="en-AU"/>
        </w:rPr>
        <w:t>Territory Families Case Managers are responsible for ensuring that the health care needs of children and young people in the CEO’s care are met.</w:t>
      </w:r>
      <w:r w:rsidR="009B0FD3">
        <w:rPr>
          <w:lang w:eastAsia="en-AU"/>
        </w:rPr>
        <w:t xml:space="preserve"> This includes ensuring a baseline assessment is undertaken to id</w:t>
      </w:r>
      <w:r w:rsidR="004433E8">
        <w:rPr>
          <w:lang w:eastAsia="en-AU"/>
        </w:rPr>
        <w:t xml:space="preserve">entify children with a physical, </w:t>
      </w:r>
      <w:r w:rsidR="009B0FD3">
        <w:rPr>
          <w:lang w:eastAsia="en-AU"/>
        </w:rPr>
        <w:t>c</w:t>
      </w:r>
      <w:r w:rsidR="004433E8">
        <w:rPr>
          <w:lang w:eastAsia="en-AU"/>
        </w:rPr>
        <w:t>ognitive or mental health disability that may affect</w:t>
      </w:r>
      <w:r w:rsidR="009B0FD3">
        <w:rPr>
          <w:lang w:eastAsia="en-AU"/>
        </w:rPr>
        <w:t xml:space="preserve"> their ability</w:t>
      </w:r>
      <w:r w:rsidR="004433E8">
        <w:rPr>
          <w:lang w:eastAsia="en-AU"/>
        </w:rPr>
        <w:t xml:space="preserve"> to live independently without appropriate support</w:t>
      </w:r>
      <w:r w:rsidR="009B0FD3">
        <w:rPr>
          <w:lang w:eastAsia="en-AU"/>
        </w:rPr>
        <w:t>.</w:t>
      </w:r>
      <w:r w:rsidR="004433E8">
        <w:rPr>
          <w:lang w:eastAsia="en-AU"/>
        </w:rPr>
        <w:t xml:space="preserve"> The NDIS provides ongoing supports for eligible participants, including children in care, and adults up to the age of 65 years. </w:t>
      </w:r>
    </w:p>
    <w:p w14:paraId="6FEC61B4" w14:textId="3C52511F" w:rsidR="00C02A6F" w:rsidRPr="0048035F" w:rsidRDefault="00C02A6F" w:rsidP="00DB7E47">
      <w:pPr>
        <w:jc w:val="left"/>
        <w:rPr>
          <w:szCs w:val="22"/>
        </w:rPr>
      </w:pPr>
      <w:r>
        <w:rPr>
          <w:szCs w:val="22"/>
        </w:rPr>
        <w:t xml:space="preserve">When a child </w:t>
      </w:r>
      <w:r w:rsidRPr="0048035F">
        <w:rPr>
          <w:szCs w:val="22"/>
        </w:rPr>
        <w:t xml:space="preserve">or young person </w:t>
      </w:r>
      <w:r w:rsidR="00D10FB5" w:rsidRPr="0048035F">
        <w:rPr>
          <w:szCs w:val="22"/>
        </w:rPr>
        <w:t>living with a</w:t>
      </w:r>
      <w:r w:rsidRPr="0048035F">
        <w:rPr>
          <w:szCs w:val="22"/>
        </w:rPr>
        <w:t xml:space="preserve"> disability enters the care of the CEO</w:t>
      </w:r>
      <w:r w:rsidR="00EC0E2A" w:rsidRPr="0048035F">
        <w:rPr>
          <w:szCs w:val="22"/>
        </w:rPr>
        <w:t xml:space="preserve"> and is not </w:t>
      </w:r>
      <w:r w:rsidR="00793894" w:rsidRPr="0048035F">
        <w:rPr>
          <w:szCs w:val="22"/>
        </w:rPr>
        <w:t xml:space="preserve">already </w:t>
      </w:r>
      <w:r w:rsidR="00EC0E2A" w:rsidRPr="0048035F">
        <w:rPr>
          <w:szCs w:val="22"/>
        </w:rPr>
        <w:t>receiving support and services from the Department of Health - Office of Disability</w:t>
      </w:r>
      <w:r w:rsidRPr="0048035F">
        <w:rPr>
          <w:szCs w:val="22"/>
        </w:rPr>
        <w:t>, the Case Manager must ensure that an access req</w:t>
      </w:r>
      <w:r w:rsidR="004433E8" w:rsidRPr="0048035F">
        <w:rPr>
          <w:szCs w:val="22"/>
        </w:rPr>
        <w:t>uest is made to the NDIS, and an assessment undertaken to</w:t>
      </w:r>
      <w:r w:rsidRPr="0048035F">
        <w:rPr>
          <w:szCs w:val="22"/>
        </w:rPr>
        <w:t xml:space="preserve"> determine </w:t>
      </w:r>
      <w:r w:rsidR="009E1F84" w:rsidRPr="0048035F">
        <w:rPr>
          <w:szCs w:val="22"/>
        </w:rPr>
        <w:t>if they are eligible</w:t>
      </w:r>
      <w:r w:rsidRPr="0048035F">
        <w:rPr>
          <w:szCs w:val="22"/>
        </w:rPr>
        <w:t xml:space="preserve"> to become a</w:t>
      </w:r>
      <w:r w:rsidR="009E1F84" w:rsidRPr="0048035F">
        <w:rPr>
          <w:szCs w:val="22"/>
        </w:rPr>
        <w:t>n NDIS</w:t>
      </w:r>
      <w:r w:rsidRPr="0048035F">
        <w:rPr>
          <w:szCs w:val="22"/>
        </w:rPr>
        <w:t xml:space="preserve"> participant.</w:t>
      </w:r>
    </w:p>
    <w:p w14:paraId="68A2CD58" w14:textId="2ACE0375" w:rsidR="004C2688" w:rsidRDefault="009E1F84" w:rsidP="00DB7E47">
      <w:pPr>
        <w:pStyle w:val="PreList"/>
        <w:jc w:val="left"/>
      </w:pPr>
      <w:r w:rsidRPr="0048035F">
        <w:t>If the</w:t>
      </w:r>
      <w:r w:rsidR="00C02A6F" w:rsidRPr="0048035F">
        <w:t xml:space="preserve"> child or young person’s eligibility</w:t>
      </w:r>
      <w:r w:rsidR="00C02A6F">
        <w:t xml:space="preserve"> to</w:t>
      </w:r>
      <w:r w:rsidR="000D1C79">
        <w:t xml:space="preserve"> become a</w:t>
      </w:r>
      <w:r w:rsidR="00C02A6F">
        <w:t xml:space="preserve"> participa</w:t>
      </w:r>
      <w:r w:rsidR="000D1C79">
        <w:t>nt</w:t>
      </w:r>
      <w:r w:rsidR="00C02A6F">
        <w:t xml:space="preserve"> is confirmed</w:t>
      </w:r>
      <w:r w:rsidR="00A172C4">
        <w:t>,</w:t>
      </w:r>
      <w:r w:rsidR="004657EB">
        <w:t xml:space="preserve"> </w:t>
      </w:r>
      <w:r w:rsidR="00C02A6F">
        <w:t xml:space="preserve">the Case Manager must </w:t>
      </w:r>
      <w:r w:rsidR="004657EB">
        <w:t xml:space="preserve">support </w:t>
      </w:r>
      <w:r w:rsidR="00D10FB5">
        <w:t>the child</w:t>
      </w:r>
      <w:r w:rsidR="000D1C79">
        <w:t xml:space="preserve"> </w:t>
      </w:r>
      <w:r w:rsidR="00A3487A">
        <w:t>and their carer</w:t>
      </w:r>
      <w:r w:rsidR="004C2688">
        <w:t xml:space="preserve"> </w:t>
      </w:r>
      <w:r w:rsidR="00D10FB5">
        <w:t>by</w:t>
      </w:r>
      <w:r w:rsidR="004C2688">
        <w:t xml:space="preserve"> working collaboratively with</w:t>
      </w:r>
      <w:r>
        <w:t xml:space="preserve"> the</w:t>
      </w:r>
      <w:r w:rsidR="004C2688">
        <w:t>:</w:t>
      </w:r>
    </w:p>
    <w:p w14:paraId="03C65D32" w14:textId="3C676783" w:rsidR="004C2688" w:rsidRDefault="00D10FB5" w:rsidP="00DB7E47">
      <w:pPr>
        <w:pStyle w:val="ListParagraph"/>
      </w:pPr>
      <w:r>
        <w:t>A</w:t>
      </w:r>
      <w:r w:rsidR="000D1C79">
        <w:t>llocated NDIS Planner to develop</w:t>
      </w:r>
      <w:r w:rsidR="00C02A6F">
        <w:t xml:space="preserve"> </w:t>
      </w:r>
      <w:r>
        <w:t>the child or young person’s</w:t>
      </w:r>
      <w:r w:rsidR="000D1C79">
        <w:t xml:space="preserve"> NDIS Plan</w:t>
      </w:r>
      <w:r w:rsidR="004C2688">
        <w:t>;</w:t>
      </w:r>
      <w:r>
        <w:t xml:space="preserve"> and</w:t>
      </w:r>
    </w:p>
    <w:p w14:paraId="28D4AB7D" w14:textId="4F63FED7" w:rsidR="004C2688" w:rsidRDefault="00D10FB5" w:rsidP="00DB7E47">
      <w:pPr>
        <w:pStyle w:val="ListParagraph"/>
      </w:pPr>
      <w:r>
        <w:t>L</w:t>
      </w:r>
      <w:r w:rsidR="00184901">
        <w:t xml:space="preserve">ocal Area Coordinator to implement </w:t>
      </w:r>
      <w:r w:rsidR="004C2688">
        <w:t>the NDIS Plan</w:t>
      </w:r>
      <w:r w:rsidR="00184901">
        <w:t>,</w:t>
      </w:r>
      <w:r w:rsidR="004C2688">
        <w:t xml:space="preserve"> </w:t>
      </w:r>
      <w:r w:rsidR="00EB1564">
        <w:t xml:space="preserve">after </w:t>
      </w:r>
      <w:r w:rsidR="009E1F84">
        <w:t>it has</w:t>
      </w:r>
      <w:r w:rsidR="00EB1564">
        <w:t xml:space="preserve"> been </w:t>
      </w:r>
      <w:r w:rsidR="004C2688">
        <w:t>approv</w:t>
      </w:r>
      <w:r w:rsidR="00EB1564">
        <w:t>ed</w:t>
      </w:r>
      <w:r w:rsidR="004C2688">
        <w:t xml:space="preserve"> by the National Disability Insurance Agency</w:t>
      </w:r>
      <w:r w:rsidR="00303D21">
        <w:t xml:space="preserve"> (NDIA)</w:t>
      </w:r>
      <w:r w:rsidR="00A574D6">
        <w:t>,</w:t>
      </w:r>
      <w:r w:rsidR="00184901">
        <w:t xml:space="preserve"> and contribute</w:t>
      </w:r>
      <w:r w:rsidR="004C2688">
        <w:t xml:space="preserve"> to decisions regarding </w:t>
      </w:r>
      <w:r w:rsidR="00184901">
        <w:t xml:space="preserve">which </w:t>
      </w:r>
      <w:r w:rsidR="004C2688" w:rsidRPr="00D220E4">
        <w:t>service</w:t>
      </w:r>
      <w:r w:rsidR="004C2688">
        <w:t xml:space="preserve"> providers </w:t>
      </w:r>
      <w:r w:rsidR="00184901">
        <w:t>will be most suitable</w:t>
      </w:r>
      <w:r w:rsidR="00A574D6">
        <w:t xml:space="preserve"> to meet the participant’s needs</w:t>
      </w:r>
      <w:r w:rsidR="00D90FD6">
        <w:t>.</w:t>
      </w:r>
    </w:p>
    <w:p w14:paraId="346A63A7" w14:textId="77777777" w:rsidR="00184901" w:rsidRPr="0048035F" w:rsidRDefault="00303D21" w:rsidP="00DB7E47">
      <w:pPr>
        <w:jc w:val="left"/>
      </w:pPr>
      <w:r>
        <w:t xml:space="preserve">The Case </w:t>
      </w:r>
      <w:r w:rsidR="00A574D6">
        <w:t>Manager</w:t>
      </w:r>
      <w:r w:rsidR="00463A2A">
        <w:t xml:space="preserve"> together with</w:t>
      </w:r>
      <w:r w:rsidR="00A574D6">
        <w:t xml:space="preserve"> the </w:t>
      </w:r>
      <w:r w:rsidR="00184901">
        <w:t>child/young person</w:t>
      </w:r>
      <w:r w:rsidR="00A574D6">
        <w:t xml:space="preserve"> and their carer </w:t>
      </w:r>
      <w:r w:rsidR="00913806">
        <w:t xml:space="preserve">must </w:t>
      </w:r>
      <w:r w:rsidR="001C523D">
        <w:t>participate</w:t>
      </w:r>
      <w:r w:rsidR="00D002E8">
        <w:t xml:space="preserve"> </w:t>
      </w:r>
      <w:proofErr w:type="gramStart"/>
      <w:r w:rsidR="00A574D6">
        <w:t>in</w:t>
      </w:r>
      <w:proofErr w:type="gramEnd"/>
      <w:r w:rsidR="00A574D6">
        <w:t xml:space="preserve"> the</w:t>
      </w:r>
      <w:r w:rsidR="00413408">
        <w:t xml:space="preserve"> </w:t>
      </w:r>
      <w:r w:rsidR="00184901">
        <w:t xml:space="preserve">routine </w:t>
      </w:r>
      <w:r w:rsidR="00413408" w:rsidRPr="0048035F">
        <w:t xml:space="preserve">annual </w:t>
      </w:r>
      <w:r w:rsidR="00A574D6" w:rsidRPr="0048035F">
        <w:t>rev</w:t>
      </w:r>
      <w:r w:rsidRPr="0048035F">
        <w:t>iew</w:t>
      </w:r>
      <w:r w:rsidR="00413408" w:rsidRPr="0048035F">
        <w:t xml:space="preserve"> of the NDIS Plan by the NDIA</w:t>
      </w:r>
      <w:r w:rsidRPr="0048035F">
        <w:t xml:space="preserve">. </w:t>
      </w:r>
    </w:p>
    <w:p w14:paraId="021FC879" w14:textId="5FE5234F" w:rsidR="00463A2A" w:rsidRDefault="00184901" w:rsidP="00DB7E47">
      <w:pPr>
        <w:jc w:val="left"/>
      </w:pPr>
      <w:r w:rsidRPr="0048035F">
        <w:t xml:space="preserve">Also, if at any time </w:t>
      </w:r>
      <w:r w:rsidR="00463A2A" w:rsidRPr="0048035F">
        <w:t xml:space="preserve">a </w:t>
      </w:r>
      <w:r w:rsidR="00F96872" w:rsidRPr="0048035F">
        <w:t xml:space="preserve">significant </w:t>
      </w:r>
      <w:r w:rsidR="006A26CF" w:rsidRPr="0048035F">
        <w:t xml:space="preserve">change </w:t>
      </w:r>
      <w:r w:rsidRPr="0048035F">
        <w:t xml:space="preserve">occurs in </w:t>
      </w:r>
      <w:r w:rsidR="00463A2A" w:rsidRPr="0048035F">
        <w:t xml:space="preserve">the participant’s </w:t>
      </w:r>
      <w:r w:rsidRPr="0048035F">
        <w:t xml:space="preserve">circumstances, </w:t>
      </w:r>
      <w:r w:rsidR="00463A2A" w:rsidRPr="0048035F">
        <w:t xml:space="preserve">that </w:t>
      </w:r>
      <w:r w:rsidRPr="0048035F">
        <w:t>has an impact on the suitability of</w:t>
      </w:r>
      <w:r w:rsidR="00463A2A" w:rsidRPr="0048035F">
        <w:t xml:space="preserve"> their</w:t>
      </w:r>
      <w:r w:rsidR="00F96872" w:rsidRPr="0048035F">
        <w:t xml:space="preserve"> current</w:t>
      </w:r>
      <w:r w:rsidR="00463A2A" w:rsidRPr="0048035F">
        <w:t xml:space="preserve"> NDIS Plan</w:t>
      </w:r>
      <w:r w:rsidR="000546C4" w:rsidRPr="0048035F">
        <w:t>,</w:t>
      </w:r>
      <w:r w:rsidR="00463A2A" w:rsidRPr="0048035F">
        <w:t xml:space="preserve"> </w:t>
      </w:r>
      <w:r w:rsidR="000546C4" w:rsidRPr="0048035F">
        <w:t>t</w:t>
      </w:r>
      <w:r w:rsidR="00463A2A" w:rsidRPr="0048035F">
        <w:t>he Case Manager is responsible for initiating a review of the Plan</w:t>
      </w:r>
      <w:r w:rsidRPr="0048035F">
        <w:t xml:space="preserve"> </w:t>
      </w:r>
      <w:r w:rsidR="009B0FD3" w:rsidRPr="0048035F">
        <w:t xml:space="preserve">by the NDIA, </w:t>
      </w:r>
      <w:r w:rsidRPr="0048035F">
        <w:t>and participating</w:t>
      </w:r>
      <w:r w:rsidR="006A26CF" w:rsidRPr="0048035F">
        <w:t xml:space="preserve"> in the review process</w:t>
      </w:r>
      <w:r w:rsidR="005C6534" w:rsidRPr="0048035F">
        <w:t xml:space="preserve"> with the participant</w:t>
      </w:r>
      <w:r w:rsidR="00463A2A" w:rsidRPr="0048035F">
        <w:t>.</w:t>
      </w:r>
    </w:p>
    <w:p w14:paraId="5114847B" w14:textId="51FC9364" w:rsidR="00200EF0" w:rsidRDefault="006B0E79" w:rsidP="00DB7E47">
      <w:pPr>
        <w:jc w:val="left"/>
        <w:rPr>
          <w:b/>
          <w:lang w:eastAsia="en-AU"/>
        </w:rPr>
      </w:pPr>
      <w:r>
        <w:rPr>
          <w:lang w:eastAsia="en-AU"/>
        </w:rPr>
        <w:t xml:space="preserve">If a child or young person does not meet eligibility to </w:t>
      </w:r>
      <w:r w:rsidR="009B0FD3">
        <w:rPr>
          <w:lang w:eastAsia="en-AU"/>
        </w:rPr>
        <w:t>become an</w:t>
      </w:r>
      <w:r>
        <w:rPr>
          <w:lang w:eastAsia="en-AU"/>
        </w:rPr>
        <w:t xml:space="preserve"> NDIS</w:t>
      </w:r>
      <w:r w:rsidR="009B0FD3">
        <w:rPr>
          <w:lang w:eastAsia="en-AU"/>
        </w:rPr>
        <w:t xml:space="preserve"> participant</w:t>
      </w:r>
      <w:r>
        <w:rPr>
          <w:lang w:eastAsia="en-AU"/>
        </w:rPr>
        <w:t>, the Case Manager</w:t>
      </w:r>
      <w:r w:rsidR="000125EB">
        <w:rPr>
          <w:lang w:eastAsia="en-AU"/>
        </w:rPr>
        <w:t xml:space="preserve"> </w:t>
      </w:r>
      <w:r>
        <w:rPr>
          <w:lang w:eastAsia="en-AU"/>
        </w:rPr>
        <w:t>is responsible for organising the services and supports to meet their needs</w:t>
      </w:r>
      <w:r w:rsidR="009B0FD3">
        <w:rPr>
          <w:lang w:eastAsia="en-AU"/>
        </w:rPr>
        <w:t xml:space="preserve"> through mainstream services</w:t>
      </w:r>
      <w:r w:rsidR="00732844">
        <w:rPr>
          <w:lang w:eastAsia="en-AU"/>
        </w:rPr>
        <w:t>.</w:t>
      </w:r>
      <w:r w:rsidR="00200EF0">
        <w:rPr>
          <w:lang w:eastAsia="en-AU"/>
        </w:rPr>
        <w:t xml:space="preserve"> </w:t>
      </w:r>
      <w:r w:rsidR="002E130C">
        <w:rPr>
          <w:lang w:eastAsia="en-AU"/>
        </w:rPr>
        <w:t>All costs incur</w:t>
      </w:r>
      <w:r w:rsidR="009B0FD3">
        <w:rPr>
          <w:lang w:eastAsia="en-AU"/>
        </w:rPr>
        <w:t>red in provision of these services</w:t>
      </w:r>
      <w:r w:rsidR="002E130C">
        <w:rPr>
          <w:lang w:eastAsia="en-AU"/>
        </w:rPr>
        <w:t xml:space="preserve"> will be met by </w:t>
      </w:r>
      <w:r w:rsidR="00732844">
        <w:rPr>
          <w:lang w:eastAsia="en-AU"/>
        </w:rPr>
        <w:t>Territory Families</w:t>
      </w:r>
      <w:r w:rsidR="009B0FD3">
        <w:rPr>
          <w:lang w:eastAsia="en-AU"/>
        </w:rPr>
        <w:t xml:space="preserve"> where they are not available through Medicare</w:t>
      </w:r>
      <w:r w:rsidR="002E130C">
        <w:rPr>
          <w:lang w:eastAsia="en-AU"/>
        </w:rPr>
        <w:t>.</w:t>
      </w:r>
      <w:r>
        <w:rPr>
          <w:lang w:eastAsia="en-AU"/>
        </w:rPr>
        <w:t xml:space="preserve"> </w:t>
      </w:r>
    </w:p>
    <w:p w14:paraId="7B8DB681" w14:textId="04BFC707" w:rsidR="0097162C" w:rsidRPr="00D63E41" w:rsidRDefault="00B97FA7" w:rsidP="00DB7E47">
      <w:pPr>
        <w:jc w:val="left"/>
        <w:rPr>
          <w:bCs/>
          <w:iCs/>
        </w:rPr>
      </w:pPr>
      <w:r>
        <w:rPr>
          <w:bCs/>
          <w:iCs/>
        </w:rPr>
        <w:t>All</w:t>
      </w:r>
      <w:r w:rsidRPr="00B97FA7">
        <w:rPr>
          <w:bCs/>
          <w:iCs/>
        </w:rPr>
        <w:t xml:space="preserve"> </w:t>
      </w:r>
      <w:r>
        <w:rPr>
          <w:bCs/>
          <w:iCs/>
        </w:rPr>
        <w:t xml:space="preserve">NDIS </w:t>
      </w:r>
      <w:r w:rsidR="009B0FD3">
        <w:rPr>
          <w:bCs/>
          <w:iCs/>
        </w:rPr>
        <w:t xml:space="preserve">activities </w:t>
      </w:r>
      <w:r>
        <w:rPr>
          <w:bCs/>
          <w:iCs/>
        </w:rPr>
        <w:t xml:space="preserve">must be incorporated into the </w:t>
      </w:r>
      <w:r w:rsidRPr="00D63E41">
        <w:rPr>
          <w:bCs/>
          <w:iCs/>
        </w:rPr>
        <w:t xml:space="preserve">participants </w:t>
      </w:r>
      <w:r w:rsidR="00183CA6" w:rsidRPr="00D63E41">
        <w:rPr>
          <w:bCs/>
          <w:iCs/>
        </w:rPr>
        <w:t>My</w:t>
      </w:r>
      <w:r w:rsidRPr="00D63E41">
        <w:rPr>
          <w:bCs/>
          <w:iCs/>
        </w:rPr>
        <w:t xml:space="preserve"> Care Plan </w:t>
      </w:r>
      <w:r w:rsidR="00AE7C2C" w:rsidRPr="00D63E41">
        <w:rPr>
          <w:bCs/>
          <w:iCs/>
        </w:rPr>
        <w:t xml:space="preserve">and recorded in their progress notes in the Community Care Information System. </w:t>
      </w:r>
    </w:p>
    <w:p w14:paraId="008B632D" w14:textId="28F3A5F0" w:rsidR="00BD6294" w:rsidRPr="00D63E41" w:rsidRDefault="00BD6294" w:rsidP="00DB7E47">
      <w:pPr>
        <w:jc w:val="left"/>
        <w:rPr>
          <w:b/>
          <w:i/>
          <w:lang w:eastAsia="en-AU"/>
        </w:rPr>
      </w:pPr>
      <w:r w:rsidRPr="004433E8">
        <w:rPr>
          <w:b/>
          <w:lang w:eastAsia="en-AU"/>
        </w:rPr>
        <w:t>Un</w:t>
      </w:r>
      <w:r w:rsidR="008B092C">
        <w:rPr>
          <w:b/>
          <w:lang w:eastAsia="en-AU"/>
        </w:rPr>
        <w:t>der the COAG agreed principles</w:t>
      </w:r>
      <w:r w:rsidR="008B092C" w:rsidRPr="00C4293B">
        <w:rPr>
          <w:b/>
          <w:lang w:eastAsia="en-AU"/>
        </w:rPr>
        <w:t xml:space="preserve">, </w:t>
      </w:r>
      <w:r w:rsidRPr="00C4293B">
        <w:rPr>
          <w:b/>
          <w:lang w:eastAsia="en-AU"/>
        </w:rPr>
        <w:t>Territory Families is responsible for meeting the accommodation costs of children and</w:t>
      </w:r>
      <w:r w:rsidR="009B0FD3" w:rsidRPr="00C4293B">
        <w:rPr>
          <w:b/>
          <w:lang w:eastAsia="en-AU"/>
        </w:rPr>
        <w:t xml:space="preserve"> young people in the CEO’s care.</w:t>
      </w:r>
      <w:r w:rsidR="008B092C" w:rsidRPr="00C4293B">
        <w:rPr>
          <w:b/>
          <w:lang w:eastAsia="en-AU"/>
        </w:rPr>
        <w:t xml:space="preserve"> </w:t>
      </w:r>
      <w:r w:rsidR="008B092C" w:rsidRPr="00C4293B">
        <w:rPr>
          <w:lang w:eastAsia="en-AU"/>
        </w:rPr>
        <w:t>Refer to</w:t>
      </w:r>
      <w:r w:rsidR="008B092C" w:rsidRPr="00C4293B">
        <w:rPr>
          <w:b/>
          <w:lang w:eastAsia="en-AU"/>
        </w:rPr>
        <w:t xml:space="preserve"> </w:t>
      </w:r>
      <w:r w:rsidR="008B092C" w:rsidRPr="00C4293B">
        <w:rPr>
          <w:rStyle w:val="Hyperlink"/>
          <w:rFonts w:eastAsia="Calibri" w:cs="Arial"/>
          <w:i/>
        </w:rPr>
        <w:t xml:space="preserve">Procedure: Access to the National Disability Insurance Scheme for children and young </w:t>
      </w:r>
      <w:r w:rsidR="00C4293B">
        <w:rPr>
          <w:rStyle w:val="Hyperlink"/>
          <w:rFonts w:eastAsia="Calibri" w:cs="Arial"/>
          <w:i/>
        </w:rPr>
        <w:t xml:space="preserve">people in the CEO’s care </w:t>
      </w:r>
      <w:r w:rsidR="00C4293B" w:rsidRPr="00D63E41">
        <w:rPr>
          <w:rStyle w:val="Hyperlink"/>
          <w:rFonts w:eastAsia="Calibri" w:cs="Arial"/>
          <w:i/>
          <w:u w:val="none"/>
        </w:rPr>
        <w:t xml:space="preserve">- </w:t>
      </w:r>
      <w:r w:rsidR="00C4293B" w:rsidRPr="00D63E41">
        <w:rPr>
          <w:lang w:eastAsia="en-AU"/>
        </w:rPr>
        <w:t>Appendix 1</w:t>
      </w:r>
    </w:p>
    <w:p w14:paraId="34593A4B" w14:textId="77777777" w:rsidR="00D220E4" w:rsidRDefault="00D220E4" w:rsidP="00DB7E47">
      <w:pPr>
        <w:spacing w:before="0" w:after="0" w:line="240" w:lineRule="auto"/>
        <w:jc w:val="left"/>
        <w:rPr>
          <w:rFonts w:eastAsia="Times New Roman" w:cs="Arial"/>
          <w:bCs/>
          <w:iCs/>
          <w:color w:val="808080"/>
          <w:sz w:val="28"/>
          <w:szCs w:val="32"/>
          <w:lang w:eastAsia="en-AU"/>
        </w:rPr>
      </w:pPr>
      <w:r>
        <w:br w:type="page"/>
      </w:r>
    </w:p>
    <w:p w14:paraId="18FDE734" w14:textId="5D1972E2" w:rsidR="00366FF6" w:rsidRPr="00C4293B" w:rsidRDefault="00366FF6" w:rsidP="00DB7E47">
      <w:pPr>
        <w:pStyle w:val="Heading1"/>
      </w:pPr>
      <w:r w:rsidRPr="00FB0DFD">
        <w:lastRenderedPageBreak/>
        <w:t xml:space="preserve">Legislative </w:t>
      </w:r>
      <w:r w:rsidRPr="004433E8">
        <w:t>Basis</w:t>
      </w:r>
      <w:r w:rsidR="004433E8">
        <w:t xml:space="preserve"> and Related Documents</w:t>
      </w:r>
    </w:p>
    <w:p w14:paraId="5F9B61F2" w14:textId="0ABCB6E1" w:rsidR="00366FF6" w:rsidRPr="00271C59" w:rsidRDefault="00BB4E3F" w:rsidP="00DB7E47">
      <w:pPr>
        <w:pStyle w:val="Heading1"/>
        <w:rPr>
          <w:rStyle w:val="Hyperlink"/>
          <w:i/>
          <w:color w:val="808080"/>
          <w:sz w:val="22"/>
          <w:u w:val="none"/>
        </w:rPr>
      </w:pPr>
      <w:hyperlink r:id="rId12" w:history="1">
        <w:r w:rsidR="00366FF6" w:rsidRPr="004433E8">
          <w:rPr>
            <w:rStyle w:val="Hyperlink"/>
            <w:rFonts w:eastAsia="Calibri"/>
            <w:bCs w:val="0"/>
            <w:i/>
            <w:iCs w:val="0"/>
            <w:sz w:val="22"/>
            <w:szCs w:val="24"/>
            <w:lang w:eastAsia="en-US"/>
          </w:rPr>
          <w:t>Care and Protection of Children Act 2007</w:t>
        </w:r>
      </w:hyperlink>
      <w:r w:rsidR="00271C59">
        <w:rPr>
          <w:rStyle w:val="Hyperlink"/>
          <w:rFonts w:eastAsia="Calibri"/>
          <w:bCs w:val="0"/>
          <w:iCs w:val="0"/>
          <w:sz w:val="22"/>
          <w:szCs w:val="24"/>
          <w:u w:val="none"/>
          <w:lang w:eastAsia="en-US"/>
        </w:rPr>
        <w:tab/>
      </w:r>
      <w:r w:rsidR="00271C59" w:rsidRPr="00D63E41">
        <w:rPr>
          <w:rStyle w:val="Hyperlink"/>
          <w:i/>
          <w:sz w:val="22"/>
        </w:rPr>
        <w:t>Standards of Professional Practice</w:t>
      </w:r>
      <w:r w:rsidR="00271C59" w:rsidRPr="00D846AB">
        <w:rPr>
          <w:i/>
          <w:sz w:val="22"/>
        </w:rPr>
        <w:t xml:space="preserve"> 1, 2 and 5</w:t>
      </w:r>
    </w:p>
    <w:p w14:paraId="2A89C0E5" w14:textId="32A2D662" w:rsidR="008B092C" w:rsidRPr="00C4293B" w:rsidRDefault="00BB4E3F" w:rsidP="00DB7E47">
      <w:pPr>
        <w:pStyle w:val="Heading1"/>
        <w:rPr>
          <w:rFonts w:eastAsia="Calibri"/>
          <w:bCs w:val="0"/>
          <w:i/>
          <w:iCs w:val="0"/>
          <w:color w:val="0000FF" w:themeColor="hyperlink"/>
          <w:sz w:val="22"/>
          <w:szCs w:val="24"/>
          <w:lang w:eastAsia="en-US"/>
        </w:rPr>
      </w:pPr>
      <w:hyperlink r:id="rId13" w:history="1">
        <w:r w:rsidR="00A50CB8" w:rsidRPr="00A50CB8">
          <w:rPr>
            <w:rStyle w:val="Hyperlink"/>
            <w:rFonts w:eastAsia="Calibri"/>
            <w:bCs w:val="0"/>
            <w:i/>
            <w:iCs w:val="0"/>
            <w:sz w:val="22"/>
            <w:szCs w:val="24"/>
            <w:lang w:eastAsia="en-US"/>
          </w:rPr>
          <w:t>National Disability Insurance Scheme Act</w:t>
        </w:r>
        <w:r w:rsidR="00A50CB8" w:rsidRPr="00D846AB">
          <w:rPr>
            <w:rStyle w:val="Hyperlink"/>
            <w:rFonts w:eastAsia="Calibri"/>
            <w:bCs w:val="0"/>
            <w:i/>
            <w:iCs w:val="0"/>
            <w:sz w:val="22"/>
            <w:szCs w:val="24"/>
            <w:u w:val="none"/>
            <w:lang w:eastAsia="en-US"/>
          </w:rPr>
          <w:t xml:space="preserve"> </w:t>
        </w:r>
      </w:hyperlink>
    </w:p>
    <w:p w14:paraId="6A9E0BBB" w14:textId="3E21FE6B" w:rsidR="00D846AB" w:rsidRDefault="00D846AB" w:rsidP="00DB7E47">
      <w:pPr>
        <w:jc w:val="left"/>
        <w:rPr>
          <w:lang w:eastAsia="en-AU"/>
        </w:rPr>
      </w:pPr>
    </w:p>
    <w:p w14:paraId="044FF357" w14:textId="77777777" w:rsidR="00A07CA0" w:rsidRPr="00706964" w:rsidRDefault="00A07CA0" w:rsidP="00A07CA0">
      <w:pPr>
        <w:spacing w:before="0"/>
        <w:jc w:val="left"/>
        <w:rPr>
          <w:rFonts w:eastAsia="Times New Roman" w:cs="Arial"/>
          <w:bCs/>
          <w:iCs/>
          <w:color w:val="808080"/>
          <w:sz w:val="18"/>
          <w:szCs w:val="18"/>
          <w:lang w:eastAsia="en-AU"/>
        </w:rPr>
      </w:pPr>
      <w:r w:rsidRPr="00706964">
        <w:rPr>
          <w:rFonts w:eastAsia="Times New Roman" w:cs="Arial"/>
          <w:bCs/>
          <w:iCs/>
          <w:color w:val="808080"/>
          <w:sz w:val="18"/>
          <w:szCs w:val="18"/>
          <w:lang w:eastAsia="en-AU"/>
        </w:rPr>
        <w:t>Authorised by: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3575"/>
        <w:gridCol w:w="1564"/>
        <w:gridCol w:w="1422"/>
        <w:gridCol w:w="1392"/>
      </w:tblGrid>
      <w:tr w:rsidR="00A07CA0" w:rsidRPr="00706964" w14:paraId="31BA0FA3" w14:textId="77777777" w:rsidTr="00A97854">
        <w:trPr>
          <w:trHeight w:val="27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389081818"/>
              <w:placeholder>
                <w:docPart w:val="0E7A78E7C8944560A690E382D35209F9"/>
              </w:placeholder>
              <w:dropDownList>
                <w:listItem w:displayText="Choose Authoriser" w:value="Choose Authoriser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  <w:listItem w:displayText="Executive Leadership Group" w:value="Executive Leadership Group"/>
              </w:dropDownList>
            </w:sdtPr>
            <w:sdtEndPr/>
            <w:sdtContent>
              <w:p w14:paraId="0A370E6D" w14:textId="77777777" w:rsidR="00A07CA0" w:rsidRPr="00706964" w:rsidRDefault="00A07CA0" w:rsidP="00A97854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Leadership Group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704832119"/>
            <w:placeholder>
              <w:docPart w:val="8D2B7F0729DD460EB4E5D4BC476E70E4"/>
            </w:placeholder>
            <w:date w:fullDate="2018-06-2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311973" w14:textId="77777777" w:rsidR="00A07CA0" w:rsidRPr="00706964" w:rsidRDefault="00A07CA0" w:rsidP="00A97854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28/06/2018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5746" w14:textId="77777777" w:rsidR="00A07CA0" w:rsidRPr="00706964" w:rsidRDefault="00A07CA0" w:rsidP="00A97854">
            <w:pPr>
              <w:spacing w:before="0" w:after="0"/>
              <w:jc w:val="left"/>
              <w:rPr>
                <w:sz w:val="18"/>
                <w:szCs w:val="18"/>
              </w:rPr>
            </w:pPr>
            <w:r w:rsidRPr="00706964"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1383294181"/>
            <w:placeholder>
              <w:docPart w:val="07F3CDC94C324BC09AFD849D8F4FFAC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8-07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E2F412" w14:textId="77777777" w:rsidR="00A07CA0" w:rsidRPr="00706964" w:rsidRDefault="00A07CA0" w:rsidP="00A97854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1/07/2018</w:t>
                </w:r>
              </w:p>
            </w:tc>
          </w:sdtContent>
        </w:sdt>
      </w:tr>
      <w:tr w:rsidR="00A07CA0" w:rsidRPr="00706964" w14:paraId="0F4A0CE4" w14:textId="77777777" w:rsidTr="00A97854">
        <w:trPr>
          <w:trHeight w:val="27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A36D" w14:textId="77777777" w:rsidR="00A07CA0" w:rsidRPr="00706964" w:rsidRDefault="00A07CA0" w:rsidP="00A97854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706964"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75846924"/>
                <w:placeholder>
                  <w:docPart w:val="2B60463FE1044C69AFA952EAEE67753A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 w:rsidRPr="00706964"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tc>
          <w:tcPr>
            <w:tcW w:w="7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3D1" w14:textId="5AC6180A" w:rsidR="00A07CA0" w:rsidRPr="00706964" w:rsidRDefault="00A07CA0" w:rsidP="00A07CA0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ensure children and young people in the CEO’s care are accessed for access to the NDIS.</w:t>
            </w:r>
          </w:p>
        </w:tc>
      </w:tr>
    </w:tbl>
    <w:p w14:paraId="26DD30A4" w14:textId="77777777" w:rsidR="00A07CA0" w:rsidRPr="00706964" w:rsidRDefault="00A07CA0" w:rsidP="00A97854">
      <w:pPr>
        <w:spacing w:before="0" w:after="0" w:line="240" w:lineRule="auto"/>
        <w:jc w:val="left"/>
        <w:rPr>
          <w:lang w:eastAsia="en-AU"/>
        </w:rPr>
      </w:pPr>
    </w:p>
    <w:p w14:paraId="0E9FC4B2" w14:textId="1FF2D3A1" w:rsidR="00A07CA0" w:rsidRPr="006154FE" w:rsidRDefault="00A07CA0" w:rsidP="00A97854">
      <w:pPr>
        <w:spacing w:before="60" w:after="60" w:line="240" w:lineRule="auto"/>
        <w:jc w:val="left"/>
        <w:outlineLvl w:val="4"/>
        <w:rPr>
          <w:rFonts w:eastAsia="Times New Roman" w:cs="Arial"/>
          <w:bCs/>
          <w:iCs/>
          <w:color w:val="808080"/>
          <w:sz w:val="18"/>
          <w:szCs w:val="18"/>
          <w:lang w:eastAsia="en-AU"/>
        </w:rPr>
      </w:pPr>
      <w:r w:rsidRPr="006154FE">
        <w:rPr>
          <w:rFonts w:eastAsia="Times New Roman" w:cs="Arial"/>
          <w:bCs/>
          <w:iCs/>
          <w:color w:val="808080"/>
          <w:sz w:val="18"/>
          <w:szCs w:val="18"/>
          <w:lang w:eastAsia="en-AU"/>
        </w:rPr>
        <w:t xml:space="preserve">Current Version </w:t>
      </w:r>
      <w:sdt>
        <w:sdtPr>
          <w:rPr>
            <w:rFonts w:eastAsia="Times New Roman" w:cs="Arial"/>
            <w:bCs/>
            <w:iCs/>
            <w:color w:val="808080"/>
            <w:sz w:val="18"/>
            <w:szCs w:val="18"/>
            <w:lang w:eastAsia="en-AU"/>
          </w:rPr>
          <w:alias w:val="Status"/>
          <w:tag w:val="Status"/>
          <w:id w:val="1756621761"/>
          <w:lock w:val="contentLocked"/>
          <w:placeholder>
            <w:docPart w:val="F2B43D03EB24412AAD4125E165D3E05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80FED">
            <w:rPr>
              <w:rFonts w:eastAsia="Times New Roman" w:cs="Arial"/>
              <w:bCs/>
              <w:iCs/>
              <w:color w:val="808080"/>
              <w:sz w:val="18"/>
              <w:szCs w:val="18"/>
              <w:lang w:eastAsia="en-AU"/>
            </w:rPr>
            <w:t>v1.0.1</w:t>
          </w:r>
        </w:sdtContent>
      </w:sdt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374"/>
        <w:gridCol w:w="15"/>
        <w:gridCol w:w="1445"/>
        <w:gridCol w:w="398"/>
        <w:gridCol w:w="4677"/>
        <w:gridCol w:w="17"/>
      </w:tblGrid>
      <w:tr w:rsidR="00A07CA0" w:rsidRPr="006154FE" w14:paraId="23E405AE" w14:textId="77777777" w:rsidTr="00A97854">
        <w:trPr>
          <w:gridAfter w:val="1"/>
          <w:wAfter w:w="17" w:type="dxa"/>
          <w:trHeight w:val="1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8E39" w14:textId="77777777" w:rsidR="00A07CA0" w:rsidRPr="006154FE" w:rsidRDefault="00A07CA0" w:rsidP="00A97854">
            <w:pPr>
              <w:spacing w:before="0" w:after="0"/>
              <w:rPr>
                <w:b/>
                <w:sz w:val="18"/>
                <w:szCs w:val="18"/>
              </w:rPr>
            </w:pPr>
            <w:r w:rsidRPr="006154FE">
              <w:rPr>
                <w:b/>
                <w:sz w:val="18"/>
                <w:szCs w:val="18"/>
              </w:rPr>
              <w:t>Active from: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E4F7" w14:textId="05C2AC52" w:rsidR="00A07CA0" w:rsidRPr="006154FE" w:rsidRDefault="00E11033" w:rsidP="00A97854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63E41">
              <w:rPr>
                <w:sz w:val="18"/>
                <w:szCs w:val="18"/>
              </w:rPr>
              <w:t xml:space="preserve"> Dec 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C3C7" w14:textId="77777777" w:rsidR="00A07CA0" w:rsidRPr="006154FE" w:rsidRDefault="00A07CA0" w:rsidP="00A97854">
            <w:pPr>
              <w:spacing w:before="0" w:after="0"/>
              <w:rPr>
                <w:b/>
                <w:sz w:val="18"/>
                <w:szCs w:val="18"/>
              </w:rPr>
            </w:pPr>
            <w:r w:rsidRPr="006154FE">
              <w:rPr>
                <w:b/>
                <w:sz w:val="18"/>
                <w:szCs w:val="18"/>
              </w:rPr>
              <w:t>Authorised by:</w:t>
            </w:r>
          </w:p>
        </w:tc>
        <w:sdt>
          <w:sdtPr>
            <w:rPr>
              <w:sz w:val="18"/>
              <w:szCs w:val="18"/>
            </w:rPr>
            <w:alias w:val="Select"/>
            <w:tag w:val="Select"/>
            <w:id w:val="-49455947"/>
            <w:placeholder>
              <w:docPart w:val="913C7A3BEAEB402D927DEDCC77A55D86"/>
            </w:placeholder>
            <w:dropDownList>
              <w:listItem w:displayText="Choose Authoriser by clicking here" w:value="Choose Authoriser by clicking here"/>
              <w:listItem w:displayText="Chief Executive Officer" w:value="Chief Executive Officer"/>
              <w:listItem w:displayText="Executive Director, Strategy and Policy" w:value="Executive Director, Strategy and Policy"/>
              <w:listItem w:displayText="Director, Policy" w:value="Director, Policy"/>
            </w:dropDownList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78806F" w14:textId="77777777" w:rsidR="00A07CA0" w:rsidRPr="006154FE" w:rsidRDefault="00A07CA0" w:rsidP="00A97854">
                <w:pPr>
                  <w:spacing w:before="0" w:after="0"/>
                  <w:rPr>
                    <w:sz w:val="18"/>
                    <w:szCs w:val="18"/>
                  </w:rPr>
                </w:pPr>
                <w:r w:rsidRPr="006154FE">
                  <w:rPr>
                    <w:sz w:val="18"/>
                    <w:szCs w:val="18"/>
                  </w:rPr>
                  <w:t>Director, Policy</w:t>
                </w:r>
              </w:p>
            </w:tc>
          </w:sdtContent>
        </w:sdt>
      </w:tr>
      <w:tr w:rsidR="00A07CA0" w:rsidRPr="006154FE" w14:paraId="181BC22D" w14:textId="77777777" w:rsidTr="00A97854">
        <w:trPr>
          <w:gridAfter w:val="1"/>
          <w:wAfter w:w="17" w:type="dxa"/>
          <w:trHeight w:val="1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B880" w14:textId="77777777" w:rsidR="00A07CA0" w:rsidRPr="006154FE" w:rsidRDefault="00A07CA0" w:rsidP="00A97854">
            <w:pPr>
              <w:spacing w:before="0" w:after="0"/>
              <w:rPr>
                <w:b/>
                <w:sz w:val="18"/>
                <w:szCs w:val="18"/>
              </w:rPr>
            </w:pPr>
            <w:r w:rsidRPr="006154FE"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13F6" w14:textId="016F6E16" w:rsidR="00A07CA0" w:rsidRPr="006154FE" w:rsidRDefault="00A07CA0" w:rsidP="00A97854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 of Home Care Plan updated to My Care Plan</w:t>
            </w:r>
            <w:r w:rsidR="00E02849">
              <w:rPr>
                <w:sz w:val="18"/>
                <w:szCs w:val="18"/>
              </w:rPr>
              <w:t>.</w:t>
            </w:r>
          </w:p>
        </w:tc>
      </w:tr>
      <w:tr w:rsidR="00A07CA0" w:rsidRPr="006154FE" w14:paraId="17105630" w14:textId="77777777" w:rsidTr="00A97854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EAEC" w14:textId="77777777" w:rsidR="00A07CA0" w:rsidRPr="006154FE" w:rsidRDefault="00A07CA0" w:rsidP="00A97854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6154FE"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id w:val="1299417673"/>
              <w:placeholder>
                <w:docPart w:val="49D378DBF0C540CBB254EBFA61033EDE"/>
              </w:placeholder>
              <w:date w:fullDate="2020-12-07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DE550DF" w14:textId="77777777" w:rsidR="00A07CA0" w:rsidRPr="006154FE" w:rsidRDefault="00A07CA0" w:rsidP="00A97854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December 20</w:t>
                </w:r>
              </w:p>
            </w:sdtContent>
          </w:sdt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8601" w14:textId="77777777" w:rsidR="00A07CA0" w:rsidRPr="006154FE" w:rsidRDefault="00A07CA0" w:rsidP="00A97854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6154FE"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AC1B" w14:textId="77777777" w:rsidR="00A07CA0" w:rsidRPr="006154FE" w:rsidRDefault="00A07CA0" w:rsidP="00A97854">
            <w:pPr>
              <w:spacing w:before="0" w:after="0"/>
              <w:jc w:val="left"/>
              <w:rPr>
                <w:sz w:val="18"/>
                <w:szCs w:val="18"/>
              </w:rPr>
            </w:pPr>
            <w:r w:rsidRPr="006154FE">
              <w:rPr>
                <w:sz w:val="18"/>
                <w:szCs w:val="18"/>
              </w:rPr>
              <w:t xml:space="preserve">Policy  </w:t>
            </w:r>
            <w:hyperlink r:id="rId14" w:history="1">
              <w:r w:rsidRPr="006154FE">
                <w:rPr>
                  <w:color w:val="0000FF" w:themeColor="hyperlink"/>
                  <w:sz w:val="18"/>
                  <w:szCs w:val="18"/>
                  <w:u w:val="single"/>
                </w:rPr>
                <w:t>tf.policy@nt.gov.au</w:t>
              </w:r>
            </w:hyperlink>
          </w:p>
        </w:tc>
      </w:tr>
    </w:tbl>
    <w:p w14:paraId="68C722C3" w14:textId="77777777" w:rsidR="00A07CA0" w:rsidRPr="006154FE" w:rsidRDefault="00A07CA0" w:rsidP="00A07CA0">
      <w:pPr>
        <w:spacing w:before="0" w:after="0" w:line="240" w:lineRule="auto"/>
        <w:jc w:val="left"/>
        <w:rPr>
          <w:lang w:eastAsia="en-AU"/>
        </w:rPr>
      </w:pPr>
    </w:p>
    <w:p w14:paraId="3A8D7CF0" w14:textId="77777777" w:rsidR="00A07CA0" w:rsidRPr="006154FE" w:rsidRDefault="00A07CA0" w:rsidP="00A07CA0">
      <w:pPr>
        <w:spacing w:before="0" w:after="0" w:line="240" w:lineRule="auto"/>
        <w:jc w:val="left"/>
        <w:rPr>
          <w:lang w:eastAsia="en-AU"/>
        </w:rPr>
      </w:pPr>
    </w:p>
    <w:p w14:paraId="75F3B3D6" w14:textId="77777777" w:rsidR="00A07CA0" w:rsidRDefault="00A07CA0" w:rsidP="00DB7E47">
      <w:pPr>
        <w:jc w:val="left"/>
        <w:rPr>
          <w:lang w:eastAsia="en-AU"/>
        </w:rPr>
      </w:pPr>
    </w:p>
    <w:p w14:paraId="1C8DDB75" w14:textId="77777777" w:rsidR="00DE31AD" w:rsidRPr="003D31A3" w:rsidRDefault="00DE31AD" w:rsidP="00DB7E47">
      <w:pPr>
        <w:spacing w:after="0" w:line="240" w:lineRule="auto"/>
        <w:jc w:val="left"/>
        <w:rPr>
          <w:vanish/>
        </w:rPr>
      </w:pPr>
    </w:p>
    <w:sectPr w:rsidR="00DE31AD" w:rsidRPr="003D31A3" w:rsidSect="00106A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872" w:right="1440" w:bottom="993" w:left="1800" w:header="7" w:footer="4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DDB93" w14:textId="77777777" w:rsidR="004433E8" w:rsidRDefault="004433E8" w:rsidP="00955092">
      <w:r>
        <w:separator/>
      </w:r>
    </w:p>
    <w:p w14:paraId="1C8DDB94" w14:textId="77777777" w:rsidR="004433E8" w:rsidRDefault="004433E8" w:rsidP="00955092"/>
    <w:p w14:paraId="1C8DDB95" w14:textId="77777777" w:rsidR="004433E8" w:rsidRDefault="004433E8" w:rsidP="00955092"/>
  </w:endnote>
  <w:endnote w:type="continuationSeparator" w:id="0">
    <w:p w14:paraId="1C8DDB96" w14:textId="77777777" w:rsidR="004433E8" w:rsidRDefault="004433E8" w:rsidP="00955092">
      <w:r>
        <w:continuationSeparator/>
      </w:r>
    </w:p>
    <w:p w14:paraId="1C8DDB97" w14:textId="77777777" w:rsidR="004433E8" w:rsidRDefault="004433E8" w:rsidP="00955092"/>
    <w:p w14:paraId="1C8DDB98" w14:textId="77777777" w:rsidR="004433E8" w:rsidRDefault="004433E8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67D98" w14:textId="77777777" w:rsidR="00280FED" w:rsidRDefault="0028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DB99" w14:textId="7A5DA383" w:rsidR="004433E8" w:rsidRDefault="004433E8" w:rsidP="00CC7AED">
    <w:pPr>
      <w:pStyle w:val="web"/>
      <w:tabs>
        <w:tab w:val="left" w:pos="1134"/>
        <w:tab w:val="left" w:pos="1560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BB4E3F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BB4E3F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2123992195"/>
        <w:lock w:val="sdtContentLocked"/>
        <w:placeholder>
          <w:docPart w:val="AA02DD638ABA4FFC8A94B4CE8E86F3A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280FED">
          <w:rPr>
            <w:rFonts w:ascii="Lato" w:hAnsi="Lato"/>
          </w:rPr>
          <w:t>v1.0.1</w:t>
        </w:r>
      </w:sdtContent>
    </w:sdt>
    <w:r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-477234388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7E47">
          <w:rPr>
            <w:rFonts w:ascii="Lato" w:hAnsi="Lato"/>
          </w:rPr>
          <w:t>Policy: National Disability Insurance Scheme Participation</w:t>
        </w:r>
      </w:sdtContent>
    </w:sdt>
    <w:r>
      <w:tab/>
      <w:t>www.nt.gov.au</w:t>
    </w:r>
  </w:p>
  <w:p w14:paraId="1C8DDB9A" w14:textId="77777777" w:rsidR="004433E8" w:rsidRPr="0062030B" w:rsidRDefault="004433E8" w:rsidP="006203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3AF4" w14:textId="0D5CFD8C" w:rsidR="004433E8" w:rsidRPr="00BC3482" w:rsidRDefault="004433E8" w:rsidP="00BC3482">
    <w:pPr>
      <w:pStyle w:val="web"/>
      <w:tabs>
        <w:tab w:val="left" w:pos="1134"/>
        <w:tab w:val="left" w:pos="1560"/>
        <w:tab w:val="left" w:pos="7371"/>
      </w:tabs>
      <w:rPr>
        <w:b/>
      </w:rPr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BB4E3F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BB4E3F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 </w:t>
    </w:r>
    <w:sdt>
      <w:sdtPr>
        <w:rPr>
          <w:rFonts w:ascii="Lato" w:hAnsi="Lato"/>
        </w:rPr>
        <w:alias w:val="Status"/>
        <w:tag w:val=""/>
        <w:id w:val="1039707106"/>
        <w:lock w:val="contentLocked"/>
        <w:placeholder>
          <w:docPart w:val="80F87C483D4A4B218DFD2F881ECE9FA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="Lato" w:hAnsi="Lato"/>
          </w:rPr>
          <w:t>v1.0</w:t>
        </w:r>
        <w:r w:rsidR="00280FED">
          <w:rPr>
            <w:rFonts w:ascii="Lato" w:hAnsi="Lato"/>
          </w:rPr>
          <w:t>.1</w:t>
        </w:r>
      </w:sdtContent>
    </w:sdt>
    <w:r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427614348"/>
        <w:lock w:val="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7E47">
          <w:rPr>
            <w:rFonts w:ascii="Lato" w:hAnsi="Lato"/>
          </w:rPr>
          <w:t>Policy: National Disability Insurance Scheme Participation</w:t>
        </w:r>
      </w:sdtContent>
    </w:sdt>
    <w:r w:rsidR="002F00ED">
      <w:rPr>
        <w:rFonts w:ascii="Lato" w:hAnsi="Lato"/>
      </w:rPr>
      <w:tab/>
    </w:r>
    <w:r w:rsidRPr="00BC3482">
      <w:rPr>
        <w:b/>
      </w:rPr>
      <w:t>www.nt.gov.au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DDB8D" w14:textId="77777777" w:rsidR="004433E8" w:rsidRDefault="004433E8" w:rsidP="00955092">
      <w:r>
        <w:separator/>
      </w:r>
    </w:p>
    <w:p w14:paraId="1C8DDB8E" w14:textId="77777777" w:rsidR="004433E8" w:rsidRDefault="004433E8" w:rsidP="00955092"/>
    <w:p w14:paraId="1C8DDB8F" w14:textId="77777777" w:rsidR="004433E8" w:rsidRDefault="004433E8" w:rsidP="00955092"/>
  </w:footnote>
  <w:footnote w:type="continuationSeparator" w:id="0">
    <w:p w14:paraId="1C8DDB90" w14:textId="77777777" w:rsidR="004433E8" w:rsidRDefault="004433E8" w:rsidP="00955092">
      <w:r>
        <w:continuationSeparator/>
      </w:r>
    </w:p>
    <w:p w14:paraId="1C8DDB91" w14:textId="77777777" w:rsidR="004433E8" w:rsidRDefault="004433E8" w:rsidP="00955092"/>
    <w:p w14:paraId="1C8DDB92" w14:textId="77777777" w:rsidR="004433E8" w:rsidRDefault="004433E8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8CAF" w14:textId="77777777" w:rsidR="00280FED" w:rsidRDefault="0028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C56D" w14:textId="77777777" w:rsidR="00280FED" w:rsidRDefault="0028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2F00ED" w14:paraId="0E9D7BF1" w14:textId="77777777" w:rsidTr="00D846AB">
      <w:trPr>
        <w:cantSplit/>
        <w:trHeight w:val="1418"/>
        <w:tblHeader/>
      </w:trPr>
      <w:tc>
        <w:tcPr>
          <w:tcW w:w="3643" w:type="dxa"/>
          <w:vAlign w:val="bottom"/>
        </w:tcPr>
        <w:p w14:paraId="4824E77B" w14:textId="77777777" w:rsidR="002F00ED" w:rsidRDefault="002F00ED" w:rsidP="002F00E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4AA872D7" wp14:editId="3B4A74FA">
                <wp:extent cx="2176272" cy="704088"/>
                <wp:effectExtent l="0" t="0" r="0" b="127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4AD123DD" w14:textId="77777777" w:rsidR="002F00ED" w:rsidRDefault="002F00ED" w:rsidP="002F00E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66432" behindDoc="1" locked="0" layoutInCell="1" allowOverlap="1" wp14:anchorId="3276709D" wp14:editId="04CB100E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5459A861" w14:textId="77777777" w:rsidR="002F00ED" w:rsidRDefault="002F00ED" w:rsidP="002F00ED">
          <w:pPr>
            <w:pStyle w:val="Departmentname"/>
            <w:spacing w:after="0"/>
          </w:pPr>
          <w:r>
            <w:t>territory FAMILIES</w:t>
          </w:r>
        </w:p>
      </w:tc>
    </w:tr>
  </w:tbl>
  <w:p w14:paraId="1C8DDB9F" w14:textId="45B7DDC8" w:rsidR="004433E8" w:rsidRPr="002F00ED" w:rsidRDefault="004433E8" w:rsidP="0095509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2B3B74"/>
    <w:multiLevelType w:val="hybridMultilevel"/>
    <w:tmpl w:val="1D1892C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2804CC4"/>
    <w:multiLevelType w:val="hybridMultilevel"/>
    <w:tmpl w:val="BCEE81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33A4E"/>
    <w:multiLevelType w:val="hybridMultilevel"/>
    <w:tmpl w:val="134A45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9E38F1"/>
    <w:multiLevelType w:val="hybridMultilevel"/>
    <w:tmpl w:val="C77EDE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2F74E2"/>
    <w:multiLevelType w:val="hybridMultilevel"/>
    <w:tmpl w:val="88AE0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A5C8A"/>
    <w:multiLevelType w:val="hybridMultilevel"/>
    <w:tmpl w:val="D18EE3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QDH5O/Wgs0zsKMWNsnJVRdEGaHQUqEm4rJxTYC0QLQp4LwYzVsY9MNTmZCQbwV3Qntb6u1JMXF7/zY86UersSw==" w:salt="wWeHL4vrtdZ6DC2DddZBcw=="/>
  <w:defaultTabStop w:val="720"/>
  <w:drawingGridHorizontalSpacing w:val="357"/>
  <w:drawingGridVerticalSpacing w:val="357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1B"/>
    <w:rsid w:val="0001233E"/>
    <w:rsid w:val="000125EB"/>
    <w:rsid w:val="000306D5"/>
    <w:rsid w:val="000349CF"/>
    <w:rsid w:val="000359B0"/>
    <w:rsid w:val="000546C4"/>
    <w:rsid w:val="0006376F"/>
    <w:rsid w:val="00063D6D"/>
    <w:rsid w:val="00066EBC"/>
    <w:rsid w:val="00067E72"/>
    <w:rsid w:val="000835C0"/>
    <w:rsid w:val="000A68F3"/>
    <w:rsid w:val="000B674D"/>
    <w:rsid w:val="000C0BB8"/>
    <w:rsid w:val="000D1972"/>
    <w:rsid w:val="000D1C79"/>
    <w:rsid w:val="000E390A"/>
    <w:rsid w:val="00102470"/>
    <w:rsid w:val="00106A87"/>
    <w:rsid w:val="00150B29"/>
    <w:rsid w:val="00157317"/>
    <w:rsid w:val="00165E03"/>
    <w:rsid w:val="00170FF8"/>
    <w:rsid w:val="00174EC0"/>
    <w:rsid w:val="00176AF2"/>
    <w:rsid w:val="00183CA6"/>
    <w:rsid w:val="00184901"/>
    <w:rsid w:val="001906B3"/>
    <w:rsid w:val="00192EFA"/>
    <w:rsid w:val="001A51E0"/>
    <w:rsid w:val="001C246E"/>
    <w:rsid w:val="001C523D"/>
    <w:rsid w:val="001D0EA6"/>
    <w:rsid w:val="001D1A38"/>
    <w:rsid w:val="001E4573"/>
    <w:rsid w:val="001E7DFE"/>
    <w:rsid w:val="001F09D7"/>
    <w:rsid w:val="00200D66"/>
    <w:rsid w:val="00200EF0"/>
    <w:rsid w:val="002019CE"/>
    <w:rsid w:val="00201F06"/>
    <w:rsid w:val="00223906"/>
    <w:rsid w:val="00256139"/>
    <w:rsid w:val="00265B38"/>
    <w:rsid w:val="00271C59"/>
    <w:rsid w:val="00275EA8"/>
    <w:rsid w:val="00277AD2"/>
    <w:rsid w:val="00280FED"/>
    <w:rsid w:val="002834B3"/>
    <w:rsid w:val="00285BA7"/>
    <w:rsid w:val="00286AB1"/>
    <w:rsid w:val="002A7811"/>
    <w:rsid w:val="002B3483"/>
    <w:rsid w:val="002C60B6"/>
    <w:rsid w:val="002D3272"/>
    <w:rsid w:val="002D40CC"/>
    <w:rsid w:val="002D4B3A"/>
    <w:rsid w:val="002E130C"/>
    <w:rsid w:val="002F00ED"/>
    <w:rsid w:val="002F7A9F"/>
    <w:rsid w:val="003009AF"/>
    <w:rsid w:val="0030116A"/>
    <w:rsid w:val="00303D21"/>
    <w:rsid w:val="00307DB8"/>
    <w:rsid w:val="00321E86"/>
    <w:rsid w:val="00324DD6"/>
    <w:rsid w:val="00344930"/>
    <w:rsid w:val="003507D9"/>
    <w:rsid w:val="00366FF6"/>
    <w:rsid w:val="00367B73"/>
    <w:rsid w:val="00396614"/>
    <w:rsid w:val="003A260D"/>
    <w:rsid w:val="003D09FC"/>
    <w:rsid w:val="003D31A3"/>
    <w:rsid w:val="003D6241"/>
    <w:rsid w:val="003E2F45"/>
    <w:rsid w:val="00413408"/>
    <w:rsid w:val="00421A85"/>
    <w:rsid w:val="00422FEF"/>
    <w:rsid w:val="0042352F"/>
    <w:rsid w:val="004433E8"/>
    <w:rsid w:val="00443916"/>
    <w:rsid w:val="00463A2A"/>
    <w:rsid w:val="004657EB"/>
    <w:rsid w:val="00476BBB"/>
    <w:rsid w:val="0048035F"/>
    <w:rsid w:val="004853B8"/>
    <w:rsid w:val="00492965"/>
    <w:rsid w:val="004950FD"/>
    <w:rsid w:val="00495CAC"/>
    <w:rsid w:val="004A77FF"/>
    <w:rsid w:val="004B2629"/>
    <w:rsid w:val="004C2688"/>
    <w:rsid w:val="004D31E5"/>
    <w:rsid w:val="004D7274"/>
    <w:rsid w:val="004E40EA"/>
    <w:rsid w:val="00501FE3"/>
    <w:rsid w:val="005065FB"/>
    <w:rsid w:val="00520ED8"/>
    <w:rsid w:val="00526ACE"/>
    <w:rsid w:val="005309B3"/>
    <w:rsid w:val="00530C17"/>
    <w:rsid w:val="00531BBC"/>
    <w:rsid w:val="0055311B"/>
    <w:rsid w:val="00556C0B"/>
    <w:rsid w:val="00566228"/>
    <w:rsid w:val="00571F27"/>
    <w:rsid w:val="00580DB6"/>
    <w:rsid w:val="005844F5"/>
    <w:rsid w:val="005979E9"/>
    <w:rsid w:val="005A70B5"/>
    <w:rsid w:val="005B5183"/>
    <w:rsid w:val="005C6534"/>
    <w:rsid w:val="005F0FBC"/>
    <w:rsid w:val="0060698A"/>
    <w:rsid w:val="00612EDC"/>
    <w:rsid w:val="0062030B"/>
    <w:rsid w:val="006237A6"/>
    <w:rsid w:val="0062699F"/>
    <w:rsid w:val="006275DA"/>
    <w:rsid w:val="00634A48"/>
    <w:rsid w:val="006435CA"/>
    <w:rsid w:val="006440D0"/>
    <w:rsid w:val="00651D2B"/>
    <w:rsid w:val="00656BDB"/>
    <w:rsid w:val="00674D31"/>
    <w:rsid w:val="00686999"/>
    <w:rsid w:val="006A26CF"/>
    <w:rsid w:val="006A2E48"/>
    <w:rsid w:val="006A76A4"/>
    <w:rsid w:val="006B0E79"/>
    <w:rsid w:val="006B3E9C"/>
    <w:rsid w:val="006B7CF2"/>
    <w:rsid w:val="006C0BAF"/>
    <w:rsid w:val="006D1B96"/>
    <w:rsid w:val="006D5F76"/>
    <w:rsid w:val="00732844"/>
    <w:rsid w:val="00761696"/>
    <w:rsid w:val="007733D5"/>
    <w:rsid w:val="007766E2"/>
    <w:rsid w:val="0078170E"/>
    <w:rsid w:val="00793894"/>
    <w:rsid w:val="007B63D1"/>
    <w:rsid w:val="007D56C2"/>
    <w:rsid w:val="007F3E33"/>
    <w:rsid w:val="008041FD"/>
    <w:rsid w:val="00805CB6"/>
    <w:rsid w:val="00810AC7"/>
    <w:rsid w:val="00812086"/>
    <w:rsid w:val="00817000"/>
    <w:rsid w:val="00831EDD"/>
    <w:rsid w:val="00846A7F"/>
    <w:rsid w:val="008741B1"/>
    <w:rsid w:val="008910DE"/>
    <w:rsid w:val="008977BF"/>
    <w:rsid w:val="008A66C9"/>
    <w:rsid w:val="008A6895"/>
    <w:rsid w:val="008B092C"/>
    <w:rsid w:val="008C1F3D"/>
    <w:rsid w:val="008C2F51"/>
    <w:rsid w:val="008E455A"/>
    <w:rsid w:val="008E7001"/>
    <w:rsid w:val="008F7B8B"/>
    <w:rsid w:val="0090473E"/>
    <w:rsid w:val="00910B3C"/>
    <w:rsid w:val="00912D1C"/>
    <w:rsid w:val="00913806"/>
    <w:rsid w:val="009269FB"/>
    <w:rsid w:val="00932E8A"/>
    <w:rsid w:val="00955092"/>
    <w:rsid w:val="009641D3"/>
    <w:rsid w:val="0097162C"/>
    <w:rsid w:val="00985817"/>
    <w:rsid w:val="009B0FD3"/>
    <w:rsid w:val="009E1F84"/>
    <w:rsid w:val="009E27AB"/>
    <w:rsid w:val="009E5913"/>
    <w:rsid w:val="009E76D3"/>
    <w:rsid w:val="009F2058"/>
    <w:rsid w:val="009F3558"/>
    <w:rsid w:val="009F6908"/>
    <w:rsid w:val="00A07CA0"/>
    <w:rsid w:val="00A172C4"/>
    <w:rsid w:val="00A33A98"/>
    <w:rsid w:val="00A3487A"/>
    <w:rsid w:val="00A50CB8"/>
    <w:rsid w:val="00A53303"/>
    <w:rsid w:val="00A574D6"/>
    <w:rsid w:val="00A606E4"/>
    <w:rsid w:val="00A6181F"/>
    <w:rsid w:val="00A653CD"/>
    <w:rsid w:val="00A70C5E"/>
    <w:rsid w:val="00A70DE8"/>
    <w:rsid w:val="00A70F35"/>
    <w:rsid w:val="00A726CE"/>
    <w:rsid w:val="00A85DDE"/>
    <w:rsid w:val="00A870B6"/>
    <w:rsid w:val="00A91869"/>
    <w:rsid w:val="00A92BC3"/>
    <w:rsid w:val="00AA6A0E"/>
    <w:rsid w:val="00AB5B91"/>
    <w:rsid w:val="00AD31BB"/>
    <w:rsid w:val="00AE7C2C"/>
    <w:rsid w:val="00B02F41"/>
    <w:rsid w:val="00B20B3C"/>
    <w:rsid w:val="00B37FEB"/>
    <w:rsid w:val="00B71C81"/>
    <w:rsid w:val="00B75F17"/>
    <w:rsid w:val="00B76BF2"/>
    <w:rsid w:val="00B964B3"/>
    <w:rsid w:val="00B97FA7"/>
    <w:rsid w:val="00BB3666"/>
    <w:rsid w:val="00BB4E3F"/>
    <w:rsid w:val="00BC3482"/>
    <w:rsid w:val="00BC6805"/>
    <w:rsid w:val="00BD341E"/>
    <w:rsid w:val="00BD6294"/>
    <w:rsid w:val="00BD7C6A"/>
    <w:rsid w:val="00BE3380"/>
    <w:rsid w:val="00BE3387"/>
    <w:rsid w:val="00BF1401"/>
    <w:rsid w:val="00BF6778"/>
    <w:rsid w:val="00C00D95"/>
    <w:rsid w:val="00C02A6F"/>
    <w:rsid w:val="00C031AB"/>
    <w:rsid w:val="00C073A3"/>
    <w:rsid w:val="00C133D7"/>
    <w:rsid w:val="00C21D69"/>
    <w:rsid w:val="00C22565"/>
    <w:rsid w:val="00C333A8"/>
    <w:rsid w:val="00C4293B"/>
    <w:rsid w:val="00C47941"/>
    <w:rsid w:val="00C60584"/>
    <w:rsid w:val="00C61A69"/>
    <w:rsid w:val="00C670EA"/>
    <w:rsid w:val="00C80AAE"/>
    <w:rsid w:val="00C947F6"/>
    <w:rsid w:val="00C95BF9"/>
    <w:rsid w:val="00CC19D6"/>
    <w:rsid w:val="00CC7AED"/>
    <w:rsid w:val="00CD414A"/>
    <w:rsid w:val="00CE2D72"/>
    <w:rsid w:val="00D002E8"/>
    <w:rsid w:val="00D06826"/>
    <w:rsid w:val="00D10FB5"/>
    <w:rsid w:val="00D220E4"/>
    <w:rsid w:val="00D358B0"/>
    <w:rsid w:val="00D44ABE"/>
    <w:rsid w:val="00D45A72"/>
    <w:rsid w:val="00D5479F"/>
    <w:rsid w:val="00D54C3B"/>
    <w:rsid w:val="00D63E41"/>
    <w:rsid w:val="00D6599A"/>
    <w:rsid w:val="00D8459E"/>
    <w:rsid w:val="00D846AB"/>
    <w:rsid w:val="00D90FD6"/>
    <w:rsid w:val="00DB3D5C"/>
    <w:rsid w:val="00DB7E47"/>
    <w:rsid w:val="00DD46BB"/>
    <w:rsid w:val="00DD7DB4"/>
    <w:rsid w:val="00DE31AD"/>
    <w:rsid w:val="00E02849"/>
    <w:rsid w:val="00E03B6D"/>
    <w:rsid w:val="00E11033"/>
    <w:rsid w:val="00E143A2"/>
    <w:rsid w:val="00E27562"/>
    <w:rsid w:val="00E30B1E"/>
    <w:rsid w:val="00E3780F"/>
    <w:rsid w:val="00E61E1D"/>
    <w:rsid w:val="00E6256F"/>
    <w:rsid w:val="00E64D97"/>
    <w:rsid w:val="00E76700"/>
    <w:rsid w:val="00E82324"/>
    <w:rsid w:val="00EA5666"/>
    <w:rsid w:val="00EA6998"/>
    <w:rsid w:val="00EB1564"/>
    <w:rsid w:val="00EB27B5"/>
    <w:rsid w:val="00EB6584"/>
    <w:rsid w:val="00EC0314"/>
    <w:rsid w:val="00EC0E2A"/>
    <w:rsid w:val="00EE3E88"/>
    <w:rsid w:val="00EF6FCE"/>
    <w:rsid w:val="00F01F75"/>
    <w:rsid w:val="00F053D9"/>
    <w:rsid w:val="00F148A9"/>
    <w:rsid w:val="00F2370A"/>
    <w:rsid w:val="00F45FB1"/>
    <w:rsid w:val="00F60FF8"/>
    <w:rsid w:val="00F86839"/>
    <w:rsid w:val="00F96872"/>
    <w:rsid w:val="00F973C7"/>
    <w:rsid w:val="00FD6705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C8DDB60"/>
  <w15:docId w15:val="{1F7266EB-1B63-4A21-80EC-5BEE2B96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2F00ED"/>
    <w:pPr>
      <w:spacing w:before="0" w:after="320" w:line="240" w:lineRule="auto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2F00ED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8041FD"/>
    <w:pPr>
      <w:keepNext/>
      <w:suppressAutoHyphens/>
      <w:spacing w:after="6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8041FD"/>
    <w:rPr>
      <w:rFonts w:ascii="Lato" w:eastAsia="Calibri" w:hAnsi="Lato" w:cs="Arial"/>
      <w:sz w:val="22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4433E8"/>
    <w:pPr>
      <w:spacing w:before="0"/>
      <w:ind w:left="-284" w:right="-1"/>
    </w:pPr>
    <w:rPr>
      <w:i/>
    </w:rPr>
  </w:style>
  <w:style w:type="character" w:customStyle="1" w:styleId="ExternalLinkChar0">
    <w:name w:val="External Link Char"/>
    <w:basedOn w:val="DefaultParagraphFont"/>
    <w:link w:val="ExternalLink0"/>
    <w:rsid w:val="004433E8"/>
    <w:rPr>
      <w:rFonts w:ascii="Lato" w:hAnsi="Lato"/>
      <w:i/>
      <w:sz w:val="22"/>
    </w:rPr>
  </w:style>
  <w:style w:type="table" w:styleId="LightList-Accent4">
    <w:name w:val="Light List Accent 4"/>
    <w:basedOn w:val="TableNormal"/>
    <w:uiPriority w:val="61"/>
    <w:rsid w:val="0055311B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ubtitle">
    <w:name w:val="Subtitle"/>
    <w:basedOn w:val="Title"/>
    <w:next w:val="Normal"/>
    <w:link w:val="SubtitleChar"/>
    <w:qFormat/>
    <w:rsid w:val="0055311B"/>
    <w:pPr>
      <w:spacing w:before="240" w:after="120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5311B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Emphasis">
    <w:name w:val="Emphasis"/>
    <w:rsid w:val="0055311B"/>
    <w:rPr>
      <w:sz w:val="20"/>
      <w:lang w:eastAsia="en-AU"/>
    </w:rPr>
  </w:style>
  <w:style w:type="paragraph" w:customStyle="1" w:styleId="9ptSub">
    <w:name w:val="9ptSub"/>
    <w:basedOn w:val="Subtitle"/>
    <w:link w:val="9ptSubChar"/>
    <w:qFormat/>
    <w:rsid w:val="0055311B"/>
    <w:rPr>
      <w:sz w:val="18"/>
    </w:rPr>
  </w:style>
  <w:style w:type="character" w:customStyle="1" w:styleId="9ptSubChar">
    <w:name w:val="9ptSub Char"/>
    <w:basedOn w:val="SubtitleChar"/>
    <w:link w:val="9ptSub"/>
    <w:rsid w:val="0055311B"/>
    <w:rPr>
      <w:rFonts w:ascii="Arial" w:eastAsia="Calibri" w:hAnsi="Arial" w:cs="Arial"/>
      <w:b/>
      <w:i/>
      <w:color w:val="808080" w:themeColor="background1" w:themeShade="80"/>
      <w:sz w:val="18"/>
    </w:rPr>
  </w:style>
  <w:style w:type="paragraph" w:customStyle="1" w:styleId="TableText">
    <w:name w:val="TableText"/>
    <w:basedOn w:val="Normal"/>
    <w:link w:val="TableTextChar"/>
    <w:qFormat/>
    <w:rsid w:val="0055311B"/>
    <w:pPr>
      <w:suppressAutoHyphens/>
      <w:spacing w:before="0" w:after="0" w:line="240" w:lineRule="auto"/>
      <w:jc w:val="left"/>
    </w:pPr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55311B"/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paragraph" w:customStyle="1" w:styleId="TableHeading0">
    <w:name w:val="TableHeading"/>
    <w:link w:val="TableHeadingChar"/>
    <w:qFormat/>
    <w:rsid w:val="0055311B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customStyle="1" w:styleId="TableHeadingChar">
    <w:name w:val="TableHeading Char"/>
    <w:basedOn w:val="DefaultParagraphFont"/>
    <w:link w:val="TableHeading0"/>
    <w:rsid w:val="0055311B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A7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gov.au/Details/C2016C00934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notes.nt.gov.au/dcm/legislat/legislat.nsf/d7583963f055c335482561cf00181d19/9380492a642ca0d069257d4e0022c4d0?OpenDocu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f.policy@nt.gov.au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OD\AppData\Local\Microsoft\Windows\Temporary%20Internet%20Files\Content.Outlook\93NPYJBD\DCF%20Operational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02DD638ABA4FFC8A94B4CE8E86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155A-8AB8-43C1-B28F-BF3B77A8A039}"/>
      </w:docPartPr>
      <w:docPartBody>
        <w:p w:rsidR="00B76771" w:rsidRDefault="0024412F">
          <w:pPr>
            <w:pStyle w:val="AA02DD638ABA4FFC8A94B4CE8E86F3A7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962EF763D96447CBBC121F523BAD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E885-BA25-4BBD-B268-A5CBF054374E}"/>
      </w:docPartPr>
      <w:docPartBody>
        <w:p w:rsidR="00B76771" w:rsidRDefault="0024412F" w:rsidP="0024412F">
          <w:pPr>
            <w:pStyle w:val="962EF763D96447CBBC121F523BADA875"/>
          </w:pPr>
          <w:r w:rsidRPr="000327CB">
            <w:rPr>
              <w:rStyle w:val="PlaceholderText"/>
            </w:rPr>
            <w:t>[Title]</w:t>
          </w:r>
        </w:p>
      </w:docPartBody>
    </w:docPart>
    <w:docPart>
      <w:docPartPr>
        <w:name w:val="80F87C483D4A4B218DFD2F881ECE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78FA-41BD-4019-977B-5BC2B1EF9104}"/>
      </w:docPartPr>
      <w:docPartBody>
        <w:p w:rsidR="00AD4746" w:rsidRDefault="0041502D" w:rsidP="0041502D">
          <w:pPr>
            <w:pStyle w:val="80F87C483D4A4B218DFD2F881ECE9FA0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0E7A78E7C8944560A690E382D352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C100-D91A-4366-B4FD-1C3F3E809445}"/>
      </w:docPartPr>
      <w:docPartBody>
        <w:p w:rsidR="008824BC" w:rsidRDefault="00EC215D" w:rsidP="00EC215D">
          <w:pPr>
            <w:pStyle w:val="0E7A78E7C8944560A690E382D35209F9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8D2B7F0729DD460EB4E5D4BC476E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4417-EF3F-4517-92E4-36D15FD501E4}"/>
      </w:docPartPr>
      <w:docPartBody>
        <w:p w:rsidR="008824BC" w:rsidRDefault="00EC215D" w:rsidP="00EC215D">
          <w:pPr>
            <w:pStyle w:val="8D2B7F0729DD460EB4E5D4BC476E70E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7F3CDC94C324BC09AFD849D8F4F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2512-1A9D-4930-ADCA-B55A2D2D83B6}"/>
      </w:docPartPr>
      <w:docPartBody>
        <w:p w:rsidR="008824BC" w:rsidRDefault="00EC215D" w:rsidP="00EC215D">
          <w:pPr>
            <w:pStyle w:val="07F3CDC94C324BC09AFD849D8F4FFACA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2B60463FE1044C69AFA952EAEE677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E929-CA30-4E32-BD7B-A65B2058C4C9}"/>
      </w:docPartPr>
      <w:docPartBody>
        <w:p w:rsidR="008824BC" w:rsidRDefault="00EC215D" w:rsidP="00EC215D">
          <w:pPr>
            <w:pStyle w:val="2B60463FE1044C69AFA952EAEE67753A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F2B43D03EB24412AAD4125E165D3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2AC3-359E-42FF-9363-524D36DFBF68}"/>
      </w:docPartPr>
      <w:docPartBody>
        <w:p w:rsidR="008824BC" w:rsidRDefault="00EC215D" w:rsidP="00EC215D">
          <w:pPr>
            <w:pStyle w:val="F2B43D03EB24412AAD4125E165D3E057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913C7A3BEAEB402D927DEDCC77A5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EC1D-46C7-44DF-842F-5F7EC14CAA6B}"/>
      </w:docPartPr>
      <w:docPartBody>
        <w:p w:rsidR="008824BC" w:rsidRDefault="00EC215D" w:rsidP="00EC215D">
          <w:pPr>
            <w:pStyle w:val="913C7A3BEAEB402D927DEDCC77A55D8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D378DBF0C540CBB254EBFA6103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FB67-A0C8-45F1-9FE8-BFFD00FE8269}"/>
      </w:docPartPr>
      <w:docPartBody>
        <w:p w:rsidR="008824BC" w:rsidRDefault="00EC215D" w:rsidP="00EC215D">
          <w:pPr>
            <w:pStyle w:val="49D378DBF0C540CBB254EBFA61033ED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2F"/>
    <w:rsid w:val="00066186"/>
    <w:rsid w:val="000973B2"/>
    <w:rsid w:val="001C4DCD"/>
    <w:rsid w:val="00223205"/>
    <w:rsid w:val="0024412F"/>
    <w:rsid w:val="0041502D"/>
    <w:rsid w:val="005109CE"/>
    <w:rsid w:val="005A4187"/>
    <w:rsid w:val="008824BC"/>
    <w:rsid w:val="00AD4746"/>
    <w:rsid w:val="00B76771"/>
    <w:rsid w:val="00BC0C87"/>
    <w:rsid w:val="00DE044D"/>
    <w:rsid w:val="00E46DB1"/>
    <w:rsid w:val="00EC215D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15D"/>
    <w:rPr>
      <w:color w:val="808080"/>
    </w:rPr>
  </w:style>
  <w:style w:type="paragraph" w:customStyle="1" w:styleId="26DC2B81F5B44515B0EF86A32E411AE1">
    <w:name w:val="26DC2B81F5B44515B0EF86A32E411AE1"/>
  </w:style>
  <w:style w:type="paragraph" w:customStyle="1" w:styleId="6CD7793F1B614FCA903ADC2573E691A3">
    <w:name w:val="6CD7793F1B614FCA903ADC2573E691A3"/>
  </w:style>
  <w:style w:type="paragraph" w:customStyle="1" w:styleId="09E8D40DC61346C18EECBBC6DD07CD1A">
    <w:name w:val="09E8D40DC61346C18EECBBC6DD07CD1A"/>
  </w:style>
  <w:style w:type="paragraph" w:customStyle="1" w:styleId="DCD2D5535BF846A0977002E8E5A52751">
    <w:name w:val="DCD2D5535BF846A0977002E8E5A52751"/>
  </w:style>
  <w:style w:type="paragraph" w:customStyle="1" w:styleId="B10C02D74AA947A7BF7AB9770F87DD71">
    <w:name w:val="B10C02D74AA947A7BF7AB9770F87DD71"/>
  </w:style>
  <w:style w:type="paragraph" w:customStyle="1" w:styleId="24B310934B014FBE8C615185F436C020">
    <w:name w:val="24B310934B014FBE8C615185F436C020"/>
  </w:style>
  <w:style w:type="paragraph" w:customStyle="1" w:styleId="4DFE2253B22944F583F89733D3D61DA8">
    <w:name w:val="4DFE2253B22944F583F89733D3D61DA8"/>
  </w:style>
  <w:style w:type="paragraph" w:customStyle="1" w:styleId="AA02DD638ABA4FFC8A94B4CE8E86F3A7">
    <w:name w:val="AA02DD638ABA4FFC8A94B4CE8E86F3A7"/>
  </w:style>
  <w:style w:type="paragraph" w:customStyle="1" w:styleId="09C7D8B21A5B499983146AFD820CE147">
    <w:name w:val="09C7D8B21A5B499983146AFD820CE147"/>
  </w:style>
  <w:style w:type="paragraph" w:customStyle="1" w:styleId="9F740665FB8341778105165C5964A78A">
    <w:name w:val="9F740665FB8341778105165C5964A78A"/>
  </w:style>
  <w:style w:type="paragraph" w:customStyle="1" w:styleId="962EF763D96447CBBC121F523BADA875">
    <w:name w:val="962EF763D96447CBBC121F523BADA875"/>
    <w:rsid w:val="0024412F"/>
  </w:style>
  <w:style w:type="paragraph" w:customStyle="1" w:styleId="DE5B50CD4F7B4E73B4B6F62C12793F22">
    <w:name w:val="DE5B50CD4F7B4E73B4B6F62C12793F22"/>
    <w:rsid w:val="0024412F"/>
  </w:style>
  <w:style w:type="paragraph" w:customStyle="1" w:styleId="09C7D8B21A5B499983146AFD820CE1471">
    <w:name w:val="09C7D8B21A5B499983146AFD820CE1471"/>
    <w:rsid w:val="00066186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9C7D8B21A5B499983146AFD820CE1472">
    <w:name w:val="09C7D8B21A5B499983146AFD820CE1472"/>
    <w:rsid w:val="00066186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9C7D8B21A5B499983146AFD820CE1473">
    <w:name w:val="09C7D8B21A5B499983146AFD820CE1473"/>
    <w:rsid w:val="00066186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9C7D8B21A5B499983146AFD820CE1474">
    <w:name w:val="09C7D8B21A5B499983146AFD820CE1474"/>
    <w:rsid w:val="00E46DB1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9C7D8B21A5B499983146AFD820CE1475">
    <w:name w:val="09C7D8B21A5B499983146AFD820CE1475"/>
    <w:rsid w:val="00E46DB1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9C7D8B21A5B499983146AFD820CE1476">
    <w:name w:val="09C7D8B21A5B499983146AFD820CE1476"/>
    <w:rsid w:val="00E46DB1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9C7D8B21A5B499983146AFD820CE1477">
    <w:name w:val="09C7D8B21A5B499983146AFD820CE1477"/>
    <w:rsid w:val="00E46DB1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9C7D8B21A5B499983146AFD820CE1478">
    <w:name w:val="09C7D8B21A5B499983146AFD820CE1478"/>
    <w:rsid w:val="00E46DB1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48E2FF9F8FF24421842965431F44D48B">
    <w:name w:val="48E2FF9F8FF24421842965431F44D48B"/>
    <w:rsid w:val="00223205"/>
  </w:style>
  <w:style w:type="paragraph" w:customStyle="1" w:styleId="09C7D8B21A5B499983146AFD820CE1479">
    <w:name w:val="09C7D8B21A5B499983146AFD820CE1479"/>
    <w:rsid w:val="00223205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9C7D8B21A5B499983146AFD820CE14710">
    <w:name w:val="09C7D8B21A5B499983146AFD820CE14710"/>
    <w:rsid w:val="00223205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9C7D8B21A5B499983146AFD820CE14711">
    <w:name w:val="09C7D8B21A5B499983146AFD820CE14711"/>
    <w:rsid w:val="00BC0C87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9E8D40DC61346C18EECBBC6DD07CD1A1">
    <w:name w:val="09E8D40DC61346C18EECBBC6DD07CD1A1"/>
    <w:rsid w:val="005A4187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DCD2D5535BF846A0977002E8E5A527511">
    <w:name w:val="DCD2D5535BF846A0977002E8E5A527511"/>
    <w:rsid w:val="005A4187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24B310934B014FBE8C615185F436C0201">
    <w:name w:val="24B310934B014FBE8C615185F436C0201"/>
    <w:rsid w:val="005A4187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9E8D40DC61346C18EECBBC6DD07CD1A2">
    <w:name w:val="09E8D40DC61346C18EECBBC6DD07CD1A2"/>
    <w:rsid w:val="005A4187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5915D4A6FAB846EBA1AF4C7FF44D8338">
    <w:name w:val="5915D4A6FAB846EBA1AF4C7FF44D8338"/>
    <w:rsid w:val="005A4187"/>
    <w:pPr>
      <w:spacing w:after="160" w:line="259" w:lineRule="auto"/>
    </w:pPr>
  </w:style>
  <w:style w:type="paragraph" w:customStyle="1" w:styleId="067AFD5E9DE24647A6C16101B70D6CD5">
    <w:name w:val="067AFD5E9DE24647A6C16101B70D6CD5"/>
    <w:rsid w:val="005A4187"/>
    <w:pPr>
      <w:spacing w:after="160" w:line="259" w:lineRule="auto"/>
    </w:pPr>
  </w:style>
  <w:style w:type="paragraph" w:customStyle="1" w:styleId="08BAA6C8A9C74FE991AC2B4087C0A2EA">
    <w:name w:val="08BAA6C8A9C74FE991AC2B4087C0A2EA"/>
    <w:rsid w:val="005A4187"/>
    <w:pPr>
      <w:spacing w:after="160" w:line="259" w:lineRule="auto"/>
    </w:pPr>
  </w:style>
  <w:style w:type="paragraph" w:customStyle="1" w:styleId="B64045B89E16439EBE0BCDD5DA1803E3">
    <w:name w:val="B64045B89E16439EBE0BCDD5DA1803E3"/>
    <w:rsid w:val="005A4187"/>
    <w:pPr>
      <w:spacing w:after="160" w:line="259" w:lineRule="auto"/>
    </w:pPr>
  </w:style>
  <w:style w:type="paragraph" w:customStyle="1" w:styleId="1DDD5AB089254E6E8D7D6D70B811028D">
    <w:name w:val="1DDD5AB089254E6E8D7D6D70B811028D"/>
    <w:rsid w:val="005A4187"/>
    <w:pPr>
      <w:spacing w:after="160" w:line="259" w:lineRule="auto"/>
    </w:pPr>
  </w:style>
  <w:style w:type="paragraph" w:customStyle="1" w:styleId="6EBF0E540A0E46E6A68C32804B343C4C">
    <w:name w:val="6EBF0E540A0E46E6A68C32804B343C4C"/>
    <w:rsid w:val="005A4187"/>
    <w:pPr>
      <w:spacing w:after="160" w:line="259" w:lineRule="auto"/>
    </w:pPr>
  </w:style>
  <w:style w:type="paragraph" w:customStyle="1" w:styleId="19016024141C40C99AD9DE4E5114668A">
    <w:name w:val="19016024141C40C99AD9DE4E5114668A"/>
    <w:rsid w:val="005A4187"/>
    <w:pPr>
      <w:spacing w:after="160" w:line="259" w:lineRule="auto"/>
    </w:pPr>
  </w:style>
  <w:style w:type="paragraph" w:customStyle="1" w:styleId="ED93E375AE2642479E18922A6924E51E">
    <w:name w:val="ED93E375AE2642479E18922A6924E51E"/>
    <w:rsid w:val="005A4187"/>
    <w:pPr>
      <w:spacing w:after="160" w:line="259" w:lineRule="auto"/>
    </w:pPr>
  </w:style>
  <w:style w:type="paragraph" w:customStyle="1" w:styleId="AABD417C01DA4DF5809162DF4F4E1668">
    <w:name w:val="AABD417C01DA4DF5809162DF4F4E1668"/>
    <w:rsid w:val="005A4187"/>
    <w:pPr>
      <w:spacing w:after="160" w:line="259" w:lineRule="auto"/>
    </w:pPr>
  </w:style>
  <w:style w:type="paragraph" w:customStyle="1" w:styleId="873454D53F9B4819BD218C7A72CE022D">
    <w:name w:val="873454D53F9B4819BD218C7A72CE022D"/>
    <w:rsid w:val="005A4187"/>
    <w:pPr>
      <w:spacing w:after="160" w:line="259" w:lineRule="auto"/>
    </w:pPr>
  </w:style>
  <w:style w:type="paragraph" w:customStyle="1" w:styleId="5032A8A6C42D44D382AB25D87A024090">
    <w:name w:val="5032A8A6C42D44D382AB25D87A024090"/>
    <w:rsid w:val="005A4187"/>
    <w:pPr>
      <w:spacing w:after="160" w:line="259" w:lineRule="auto"/>
    </w:pPr>
  </w:style>
  <w:style w:type="paragraph" w:customStyle="1" w:styleId="067AFD5E9DE24647A6C16101B70D6CD51">
    <w:name w:val="067AFD5E9DE24647A6C16101B70D6CD51"/>
    <w:rsid w:val="005A4187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8BAA6C8A9C74FE991AC2B4087C0A2EA1">
    <w:name w:val="08BAA6C8A9C74FE991AC2B4087C0A2EA1"/>
    <w:rsid w:val="005A4187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67AFD5E9DE24647A6C16101B70D6CD52">
    <w:name w:val="067AFD5E9DE24647A6C16101B70D6CD52"/>
    <w:rsid w:val="005A4187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8BAA6C8A9C74FE991AC2B4087C0A2EA2">
    <w:name w:val="08BAA6C8A9C74FE991AC2B4087C0A2EA2"/>
    <w:rsid w:val="005A4187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AABD417C01DA4DF5809162DF4F4E16681">
    <w:name w:val="AABD417C01DA4DF5809162DF4F4E16681"/>
    <w:rsid w:val="005A4187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67AFD5E9DE24647A6C16101B70D6CD53">
    <w:name w:val="067AFD5E9DE24647A6C16101B70D6CD53"/>
    <w:rsid w:val="0041502D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8BAA6C8A9C74FE991AC2B4087C0A2EA3">
    <w:name w:val="08BAA6C8A9C74FE991AC2B4087C0A2EA3"/>
    <w:rsid w:val="0041502D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80F87C483D4A4B218DFD2F881ECE9FA0">
    <w:name w:val="80F87C483D4A4B218DFD2F881ECE9FA0"/>
    <w:rsid w:val="0041502D"/>
    <w:pPr>
      <w:spacing w:after="160" w:line="259" w:lineRule="auto"/>
    </w:pPr>
  </w:style>
  <w:style w:type="paragraph" w:customStyle="1" w:styleId="067AFD5E9DE24647A6C16101B70D6CD54">
    <w:name w:val="067AFD5E9DE24647A6C16101B70D6CD54"/>
    <w:rsid w:val="0041502D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8BAA6C8A9C74FE991AC2B4087C0A2EA4">
    <w:name w:val="08BAA6C8A9C74FE991AC2B4087C0A2EA4"/>
    <w:rsid w:val="0041502D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67AFD5E9DE24647A6C16101B70D6CD55">
    <w:name w:val="067AFD5E9DE24647A6C16101B70D6CD55"/>
    <w:rsid w:val="0041502D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8BAA6C8A9C74FE991AC2B4087C0A2EA5">
    <w:name w:val="08BAA6C8A9C74FE991AC2B4087C0A2EA5"/>
    <w:rsid w:val="0041502D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67AFD5E9DE24647A6C16101B70D6CD56">
    <w:name w:val="067AFD5E9DE24647A6C16101B70D6CD56"/>
    <w:rsid w:val="0041502D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8BAA6C8A9C74FE991AC2B4087C0A2EA6">
    <w:name w:val="08BAA6C8A9C74FE991AC2B4087C0A2EA6"/>
    <w:rsid w:val="0041502D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67AFD5E9DE24647A6C16101B70D6CD57">
    <w:name w:val="067AFD5E9DE24647A6C16101B70D6CD57"/>
    <w:rsid w:val="0041502D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8BAA6C8A9C74FE991AC2B4087C0A2EA7">
    <w:name w:val="08BAA6C8A9C74FE991AC2B4087C0A2EA7"/>
    <w:rsid w:val="0041502D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0E7A78E7C8944560A690E382D35209F9">
    <w:name w:val="0E7A78E7C8944560A690E382D35209F9"/>
    <w:rsid w:val="00EC215D"/>
    <w:pPr>
      <w:spacing w:after="160" w:line="259" w:lineRule="auto"/>
    </w:pPr>
  </w:style>
  <w:style w:type="paragraph" w:customStyle="1" w:styleId="8D2B7F0729DD460EB4E5D4BC476E70E4">
    <w:name w:val="8D2B7F0729DD460EB4E5D4BC476E70E4"/>
    <w:rsid w:val="00EC215D"/>
    <w:pPr>
      <w:spacing w:after="160" w:line="259" w:lineRule="auto"/>
    </w:pPr>
  </w:style>
  <w:style w:type="paragraph" w:customStyle="1" w:styleId="07F3CDC94C324BC09AFD849D8F4FFACA">
    <w:name w:val="07F3CDC94C324BC09AFD849D8F4FFACA"/>
    <w:rsid w:val="00EC215D"/>
    <w:pPr>
      <w:spacing w:after="160" w:line="259" w:lineRule="auto"/>
    </w:pPr>
  </w:style>
  <w:style w:type="paragraph" w:customStyle="1" w:styleId="2B60463FE1044C69AFA952EAEE67753A">
    <w:name w:val="2B60463FE1044C69AFA952EAEE67753A"/>
    <w:rsid w:val="00EC215D"/>
    <w:pPr>
      <w:spacing w:after="160" w:line="259" w:lineRule="auto"/>
    </w:pPr>
  </w:style>
  <w:style w:type="paragraph" w:customStyle="1" w:styleId="F2B43D03EB24412AAD4125E165D3E057">
    <w:name w:val="F2B43D03EB24412AAD4125E165D3E057"/>
    <w:rsid w:val="00EC215D"/>
    <w:pPr>
      <w:spacing w:after="160" w:line="259" w:lineRule="auto"/>
    </w:pPr>
  </w:style>
  <w:style w:type="paragraph" w:customStyle="1" w:styleId="913C7A3BEAEB402D927DEDCC77A55D86">
    <w:name w:val="913C7A3BEAEB402D927DEDCC77A55D86"/>
    <w:rsid w:val="00EC215D"/>
    <w:pPr>
      <w:spacing w:after="160" w:line="259" w:lineRule="auto"/>
    </w:pPr>
  </w:style>
  <w:style w:type="paragraph" w:customStyle="1" w:styleId="49D378DBF0C540CBB254EBFA61033EDE">
    <w:name w:val="49D378DBF0C540CBB254EBFA61033EDE"/>
    <w:rsid w:val="00EC21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2018-07-01T00:00:00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D3434310B174CADECABD20E46EEF0" ma:contentTypeVersion="2" ma:contentTypeDescription="Create a new document." ma:contentTypeScope="" ma:versionID="f66e9e40456875b4df5e4543741461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5071163e01e477daf22cec5f9bd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6C372-A8D7-4A1D-8875-825E1D3D3E66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BE1938D-501F-4034-BC37-D114BAFEC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D517CB6-FE0E-4B66-8CFC-6DA338E8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 Operational Policy Template.dotx</Template>
  <TotalTime>1</TotalTime>
  <Pages>2</Pages>
  <Words>555</Words>
  <Characters>3166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National Disability Insurance Scheme Participation</vt:lpstr>
    </vt:vector>
  </TitlesOfParts>
  <Manager>David.McDonough@nt.gov.au</Manager>
  <Company>Territory Families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National Disability Insurance Scheme Participation</dc:title>
  <dc:subject>To advise staff on the practice implementation requirements of s63</dc:subject>
  <dc:creator>TF.Policy@nt.gov.au</dc:creator>
  <dc:description>Template update.</dc:description>
  <cp:lastModifiedBy>MiangWang Seah-quenoy</cp:lastModifiedBy>
  <cp:revision>3</cp:revision>
  <cp:lastPrinted>2018-05-27T23:16:00Z</cp:lastPrinted>
  <dcterms:created xsi:type="dcterms:W3CDTF">2018-12-10T06:05:00Z</dcterms:created>
  <dcterms:modified xsi:type="dcterms:W3CDTF">2018-12-10T06:33:00Z</dcterms:modified>
  <cp:category>Court and Legal Policy</cp:category>
  <cp:contentStatus>v1.0.1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0x010100B21D3434310B174CADECABD20E46EEF0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 Protection</vt:lpwstr>
  </property>
  <property fmtid="{D5CDD505-2E9C-101B-9397-08002B2CF9AE}" pid="6" name="Document Type">
    <vt:lpwstr>Form/Template</vt:lpwstr>
  </property>
  <property fmtid="{D5CDD505-2E9C-101B-9397-08002B2CF9AE}" pid="7" name="Folder Name">
    <vt:lpwstr>Care and Protection Practice Manual</vt:lpwstr>
  </property>
</Properties>
</file>