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0E2B7" w14:textId="0A4F4F86" w:rsidR="00B02F41" w:rsidRPr="004428BC" w:rsidRDefault="00D716FB" w:rsidP="004428BC">
      <w:pPr>
        <w:pStyle w:val="Title"/>
      </w:pPr>
      <w:sdt>
        <w:sdtPr>
          <w:rPr>
            <w:rStyle w:val="TitleChar"/>
            <w:i/>
          </w:rPr>
          <w:alias w:val="Title"/>
          <w:tag w:val=""/>
          <w:id w:val="668604664"/>
          <w:placeholder>
            <w:docPart w:val="041D562ACF3349DB8526F20F1D06CF2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6A7C65" w:rsidRPr="004428BC">
            <w:rPr>
              <w:rStyle w:val="TitleChar"/>
              <w:i/>
            </w:rPr>
            <w:t>Policy: Behavioural Management of Children in Care</w:t>
          </w:r>
        </w:sdtContent>
      </w:sdt>
    </w:p>
    <w:p w14:paraId="76D0E2B8" w14:textId="77777777" w:rsidR="002618E2" w:rsidRPr="00B16F00" w:rsidRDefault="002618E2" w:rsidP="00C001F1">
      <w:pPr>
        <w:pStyle w:val="Heading1"/>
        <w:rPr>
          <w:b/>
          <w:i/>
        </w:rPr>
      </w:pPr>
      <w:r w:rsidRPr="00B16F00">
        <w:t>Policy Purpose</w:t>
      </w:r>
    </w:p>
    <w:p w14:paraId="76D0E2B9" w14:textId="77777777" w:rsidR="002618E2" w:rsidRDefault="002618E2" w:rsidP="002618E2">
      <w:pPr>
        <w:rPr>
          <w:b/>
          <w:i/>
          <w:smallCaps/>
          <w:color w:val="808080"/>
          <w:sz w:val="32"/>
          <w:szCs w:val="32"/>
        </w:rPr>
      </w:pPr>
      <w:r>
        <w:t xml:space="preserve">To ensure that </w:t>
      </w:r>
      <w:r w:rsidR="00364C0B">
        <w:t xml:space="preserve">Case Managers </w:t>
      </w:r>
      <w:r>
        <w:t>are aware of p</w:t>
      </w:r>
      <w:r w:rsidRPr="003C5FE0">
        <w:t>ositive behaviour</w:t>
      </w:r>
      <w:r>
        <w:t>al</w:t>
      </w:r>
      <w:r w:rsidRPr="003C5FE0">
        <w:t xml:space="preserve"> management techniques </w:t>
      </w:r>
      <w:r>
        <w:t xml:space="preserve">that must </w:t>
      </w:r>
      <w:r w:rsidRPr="003C5FE0">
        <w:t xml:space="preserve">be </w:t>
      </w:r>
      <w:r>
        <w:t>used by Carers</w:t>
      </w:r>
      <w:r w:rsidRPr="003C5FE0">
        <w:t xml:space="preserve"> </w:t>
      </w:r>
      <w:r>
        <w:t>of</w:t>
      </w:r>
      <w:r w:rsidRPr="003C5FE0">
        <w:t xml:space="preserve"> c</w:t>
      </w:r>
      <w:r>
        <w:t>hildren in the care</w:t>
      </w:r>
      <w:r w:rsidR="008B10BB">
        <w:t xml:space="preserve"> of the Chief Executive Officer </w:t>
      </w:r>
      <w:r w:rsidRPr="003C5FE0">
        <w:t>to ensure they are protected from any further harm.</w:t>
      </w:r>
    </w:p>
    <w:p w14:paraId="76D0E2BA" w14:textId="77777777" w:rsidR="002618E2" w:rsidRPr="00B16F00" w:rsidRDefault="002618E2" w:rsidP="00C001F1">
      <w:pPr>
        <w:pStyle w:val="Heading1"/>
        <w:rPr>
          <w:b/>
          <w:i/>
        </w:rPr>
      </w:pPr>
      <w:r w:rsidRPr="00B16F00">
        <w:t>Policy Statement</w:t>
      </w:r>
    </w:p>
    <w:p w14:paraId="76D0E2BB" w14:textId="77777777" w:rsidR="002618E2" w:rsidRPr="00D6093D" w:rsidRDefault="00364C0B" w:rsidP="002618E2">
      <w:r>
        <w:t>Case Managers</w:t>
      </w:r>
      <w:r w:rsidR="002618E2">
        <w:t xml:space="preserve"> must support Carer</w:t>
      </w:r>
      <w:r w:rsidR="002618E2" w:rsidRPr="00D6093D">
        <w:t xml:space="preserve">s to manage the behaviour of children in their care in a positive way, assisting the child to learn self-control, self-discipline, and </w:t>
      </w:r>
      <w:r w:rsidR="002618E2">
        <w:t xml:space="preserve">to </w:t>
      </w:r>
      <w:r w:rsidR="002618E2" w:rsidRPr="00D6093D">
        <w:t>develop respect and consideration for other</w:t>
      </w:r>
      <w:r w:rsidR="002618E2">
        <w:t xml:space="preserve"> people</w:t>
      </w:r>
      <w:r w:rsidR="002618E2" w:rsidRPr="00D6093D">
        <w:t>.</w:t>
      </w:r>
    </w:p>
    <w:p w14:paraId="76D0E2BC" w14:textId="77777777" w:rsidR="002618E2" w:rsidRPr="00D6093D" w:rsidRDefault="002618E2" w:rsidP="002618E2">
      <w:r w:rsidRPr="00D6093D">
        <w:t xml:space="preserve">Discipline and behavioural management strategies must be employed with consideration to the effect on other household members. When a </w:t>
      </w:r>
      <w:r>
        <w:t>Carer</w:t>
      </w:r>
      <w:r w:rsidRPr="00D6093D">
        <w:t xml:space="preserve"> or other person believes a particular behavioural management </w:t>
      </w:r>
      <w:r w:rsidRPr="006C7174">
        <w:t>strategy</w:t>
      </w:r>
      <w:r w:rsidRPr="00D6093D">
        <w:t xml:space="preserve"> should be considered for a child in care, the child’s Case</w:t>
      </w:r>
      <w:r w:rsidR="00364C0B">
        <w:t xml:space="preserve"> Manager </w:t>
      </w:r>
      <w:r w:rsidRPr="00D6093D">
        <w:t>must be informe</w:t>
      </w:r>
      <w:bookmarkStart w:id="0" w:name="_GoBack"/>
      <w:bookmarkEnd w:id="0"/>
      <w:r w:rsidRPr="00D6093D">
        <w:t xml:space="preserve">d and consulted. </w:t>
      </w:r>
    </w:p>
    <w:p w14:paraId="76D0E2BD" w14:textId="77777777" w:rsidR="002618E2" w:rsidRPr="00D6093D" w:rsidRDefault="002618E2" w:rsidP="002618E2">
      <w:bookmarkStart w:id="1" w:name="_Appendix"/>
      <w:bookmarkEnd w:id="1"/>
      <w:r w:rsidRPr="00D6093D">
        <w:t>The use of discipline is part of the behavioural management process and falls into three categories; positive techniques, restricted interventions and prohibited disciplinary action.</w:t>
      </w:r>
    </w:p>
    <w:p w14:paraId="76D0E2BE" w14:textId="77777777" w:rsidR="002618E2" w:rsidRDefault="002618E2" w:rsidP="002618E2">
      <w:r w:rsidRPr="004B3C1D">
        <w:t xml:space="preserve">Positive techniques are </w:t>
      </w:r>
      <w:r>
        <w:t xml:space="preserve">to be the first approach and are </w:t>
      </w:r>
      <w:r w:rsidRPr="004B3C1D">
        <w:t>actions that encourage the development of appropriate behaviour</w:t>
      </w:r>
      <w:r>
        <w:t xml:space="preserve">, </w:t>
      </w:r>
      <w:r w:rsidRPr="004B3C1D">
        <w:t xml:space="preserve">building upon skills the child already </w:t>
      </w:r>
      <w:r>
        <w:t>has, and</w:t>
      </w:r>
      <w:r w:rsidRPr="004B3C1D">
        <w:t xml:space="preserve"> assisting them to acquire new behaviours. Positive reinforcement both social and tangible is the basis of this approach. </w:t>
      </w:r>
    </w:p>
    <w:p w14:paraId="76D0E2BF" w14:textId="77777777" w:rsidR="002618E2" w:rsidRDefault="002618E2" w:rsidP="002618E2">
      <w:r w:rsidRPr="004B3C1D">
        <w:t>Restrictive techniques involve some intrusion on the child's freedom in an attempt to stop or decrease a particular way of behaving. Withdrawal of privileges and time out are two techniques that need to be used carefully and appropriately</w:t>
      </w:r>
      <w:r>
        <w:t>.</w:t>
      </w:r>
    </w:p>
    <w:p w14:paraId="76D0E2C0" w14:textId="77777777" w:rsidR="002618E2" w:rsidRDefault="002618E2" w:rsidP="002618E2">
      <w:r w:rsidRPr="00372913">
        <w:t xml:space="preserve">Prohibited techniques interfere with a child's basic human rights and are </w:t>
      </w:r>
      <w:r>
        <w:t xml:space="preserve">considered </w:t>
      </w:r>
      <w:r w:rsidRPr="00372913">
        <w:t>unethical. Prohibited techniques usually result in a serious restriction of personal freedom and unpleasant or aversive consequences for engaging in a particular behaviour.</w:t>
      </w:r>
    </w:p>
    <w:p w14:paraId="76D0E2C1" w14:textId="77777777" w:rsidR="002618E2" w:rsidRPr="00C001F1" w:rsidRDefault="002618E2" w:rsidP="00C001F1">
      <w:pPr>
        <w:pStyle w:val="Heading1"/>
      </w:pPr>
      <w:r w:rsidRPr="00C001F1">
        <w:t>Legislative Basis</w:t>
      </w:r>
    </w:p>
    <w:p w14:paraId="76D0E2C2" w14:textId="7853DA30" w:rsidR="002618E2" w:rsidRPr="00D716FB" w:rsidRDefault="002618E2" w:rsidP="00D716FB">
      <w:pPr>
        <w:pStyle w:val="ExternalLink0"/>
        <w:rPr>
          <w:rFonts w:eastAsia="Times New Roman"/>
          <w:color w:val="0000FF"/>
          <w:lang w:eastAsia="en-AU"/>
        </w:rPr>
      </w:pPr>
      <w:r w:rsidRPr="00D716FB">
        <w:rPr>
          <w:color w:val="0000FF"/>
        </w:rPr>
        <w:t>Care and Protection of Children Act 2007</w:t>
      </w:r>
      <w:r w:rsidRPr="00D716FB">
        <w:rPr>
          <w:rFonts w:eastAsia="Times New Roman"/>
          <w:color w:val="0000FF"/>
          <w:lang w:eastAsia="en-AU"/>
        </w:rPr>
        <w:t xml:space="preserve"> </w:t>
      </w:r>
    </w:p>
    <w:p w14:paraId="76D0E2C3" w14:textId="2D88E8B3" w:rsidR="002618E2" w:rsidRPr="00C001F1" w:rsidRDefault="002618E2" w:rsidP="004428BC">
      <w:pPr>
        <w:pStyle w:val="Heading1"/>
        <w:rPr>
          <w:b/>
          <w:i/>
        </w:rPr>
      </w:pPr>
      <w:r w:rsidRPr="00C001F1">
        <w:t>Standards</w:t>
      </w:r>
    </w:p>
    <w:p w14:paraId="76D0E2C4" w14:textId="791ECC1A" w:rsidR="00DE31AD" w:rsidRPr="00D716FB" w:rsidRDefault="002618E2" w:rsidP="00D716FB">
      <w:pPr>
        <w:pStyle w:val="ExternalLink0"/>
        <w:rPr>
          <w:rFonts w:eastAsia="Times New Roman"/>
          <w:color w:val="0000FF"/>
          <w:lang w:eastAsia="en-AU"/>
        </w:rPr>
      </w:pPr>
      <w:r w:rsidRPr="00D716FB">
        <w:rPr>
          <w:color w:val="0000FF"/>
        </w:rPr>
        <w:t>Standards of Professional Practice</w:t>
      </w:r>
      <w:r w:rsidR="00FC40DC" w:rsidRPr="00D716FB">
        <w:rPr>
          <w:rStyle w:val="Hyperlink"/>
          <w:i w:val="0"/>
          <w:color w:val="0000FF"/>
          <w:u w:val="none"/>
        </w:rPr>
        <w:t xml:space="preserve"> 1,3,5,6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26"/>
        <w:gridCol w:w="1720"/>
        <w:gridCol w:w="1273"/>
        <w:gridCol w:w="1428"/>
      </w:tblGrid>
      <w:tr w:rsidR="005309B3" w14:paraId="76D0E2C9" w14:textId="77777777" w:rsidTr="00C47941">
        <w:trPr>
          <w:trHeight w:val="278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4F2BBF981A944E3697B7376D6E4C0B19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76D0E2C5" w14:textId="77777777" w:rsidR="00DE31AD" w:rsidRDefault="00A73C94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Director, Service 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18C15719FB09454AA35EC9CF33DD068A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D0E2C6" w14:textId="77777777" w:rsidR="00DE31AD" w:rsidRPr="005309B3" w:rsidRDefault="00174EC0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E2C7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18F19139E8DC40EC86FE31A47C65E6DD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D0E2C8" w14:textId="77777777" w:rsidR="00DE31AD" w:rsidRDefault="008F7B8B" w:rsidP="0062030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</w:tr>
      <w:tr w:rsidR="00DE31AD" w14:paraId="76D0E2CC" w14:textId="77777777" w:rsidTr="00C47941">
        <w:trPr>
          <w:trHeight w:val="27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E2CA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EA9BCE66D2794F17ABC459957A28C1B4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Subject"/>
            <w:tag w:val="Subject"/>
            <w:id w:val="704452959"/>
            <w:lock w:val="sdtContentLocked"/>
            <w:placeholder>
              <w:docPart w:val="CBDA632968604E518D5F1A5638945BC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D0E2CB" w14:textId="77777777" w:rsidR="00DE31AD" w:rsidRDefault="0014387E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To ensure Case Managers are aware of the positive behavioural management techniques to be used by Carers when caring for children in care</w:t>
                </w:r>
              </w:p>
            </w:tc>
          </w:sdtContent>
        </w:sdt>
      </w:tr>
    </w:tbl>
    <w:p w14:paraId="76D0E2D2" w14:textId="77777777" w:rsidR="00DE31AD" w:rsidRDefault="00DE31AD">
      <w:pPr>
        <w:pStyle w:val="Heading5"/>
        <w:divId w:val="1709987444"/>
        <w:rPr>
          <w:sz w:val="18"/>
        </w:rPr>
      </w:pPr>
      <w:r>
        <w:rPr>
          <w:sz w:val="18"/>
        </w:rPr>
        <w:t xml:space="preserve">Current Version </w:t>
      </w:r>
      <w:sdt>
        <w:sdtPr>
          <w:rPr>
            <w:sz w:val="18"/>
          </w:rPr>
          <w:alias w:val="Status"/>
          <w:tag w:val="Status"/>
          <w:id w:val="1756621761"/>
          <w:lock w:val="sdtContentLocked"/>
          <w:placeholder>
            <w:docPart w:val="244EA9F8F0374E669EC122D8B6188AA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75AD8">
            <w:rPr>
              <w:sz w:val="18"/>
            </w:rPr>
            <w:t>V 1.01</w:t>
          </w:r>
        </w:sdtContent>
      </w:sdt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8"/>
        <w:gridCol w:w="1393"/>
        <w:gridCol w:w="15"/>
        <w:gridCol w:w="1442"/>
        <w:gridCol w:w="397"/>
        <w:gridCol w:w="4668"/>
        <w:gridCol w:w="17"/>
      </w:tblGrid>
      <w:tr w:rsidR="00DE31AD" w14:paraId="76D0E2D7" w14:textId="77777777" w:rsidTr="004950FD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E2D3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1626118715"/>
            <w:lock w:val="sdtLocked"/>
            <w:placeholder>
              <w:docPart w:val="8F9B71673C504F6FBAC90E4F3E6D64D0"/>
            </w:placeholder>
            <w:date w:fullDate="2017-02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D0E2D4" w14:textId="77777777" w:rsidR="00DE31AD" w:rsidRDefault="00245F7E" w:rsidP="0062030B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6/02/2017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E2D5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Authorised by:</w:t>
            </w:r>
          </w:p>
        </w:tc>
        <w:sdt>
          <w:sdtPr>
            <w:rPr>
              <w:sz w:val="18"/>
              <w:szCs w:val="18"/>
            </w:rPr>
            <w:alias w:val="Select"/>
            <w:tag w:val="Select"/>
            <w:id w:val="-49455947"/>
            <w:lock w:val="sdtLocked"/>
            <w:placeholder>
              <w:docPart w:val="C1321B34652D480F8173976AFEBB9A37"/>
            </w:placeholder>
            <w:dropDownList>
              <w:listItem w:displayText="Choose Authoriser by clicking here" w:value="Choose Authoriser by clicking here"/>
              <w:listItem w:displayText="Chief Executive Officer" w:value="Chief Executive Officer"/>
              <w:listItem w:displayText="Executive Director, Service Development and Policy" w:value="Executive Director, Service Development and Policy"/>
              <w:listItem w:displayText="Director, Policy" w:value="Director, Policy"/>
            </w:dropDownList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D0E2D6" w14:textId="77777777" w:rsidR="00DE31AD" w:rsidRDefault="00364C0B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Director, Policy</w:t>
                </w:r>
              </w:p>
            </w:tc>
          </w:sdtContent>
        </w:sdt>
      </w:tr>
      <w:tr w:rsidR="00DE31AD" w14:paraId="76D0E2DA" w14:textId="77777777" w:rsidTr="00DE31AD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E2D8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alias w:val="Update Summary"/>
              <w:id w:val="673386313"/>
              <w:lock w:val="contentLocked"/>
              <w:placeholder>
                <w:docPart w:val="2B96801DA34B4A47807881558495928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76D0E2D9" w14:textId="77777777" w:rsidR="00DE31AD" w:rsidRDefault="00245F7E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Rebranded and changed Caseworkers to Case Managers</w:t>
                </w:r>
              </w:p>
            </w:sdtContent>
          </w:sdt>
        </w:tc>
      </w:tr>
      <w:tr w:rsidR="004428BC" w14:paraId="017A96D8" w14:textId="77777777" w:rsidTr="009C5C2C">
        <w:trPr>
          <w:trHeight w:val="268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7F7A" w14:textId="77777777" w:rsidR="004428BC" w:rsidRDefault="004428BC" w:rsidP="009C5C2C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id w:val="1086499396"/>
              <w:placeholder>
                <w:docPart w:val="0FC7DF3D1DE34F75A87CC6A5AB60935A"/>
              </w:placeholder>
              <w:date w:fullDate="2019-03-01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73E2B16" w14:textId="0084F9A9" w:rsidR="004428BC" w:rsidRDefault="004428BC" w:rsidP="004428BC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March 19</w:t>
                </w:r>
              </w:p>
            </w:sdtContent>
          </w:sdt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B492" w14:textId="77777777" w:rsidR="004428BC" w:rsidRDefault="004428BC" w:rsidP="009C5C2C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2D1E" w14:textId="7427EAAC" w:rsidR="004428BC" w:rsidRDefault="004428BC" w:rsidP="009C5C2C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Policy  </w:t>
            </w:r>
            <w:r w:rsidRPr="00D716FB">
              <w:rPr>
                <w:sz w:val="18"/>
                <w:szCs w:val="18"/>
              </w:rPr>
              <w:t>TF.policy@nt.gov.au</w:t>
            </w:r>
          </w:p>
        </w:tc>
      </w:tr>
    </w:tbl>
    <w:p w14:paraId="76D0E2DB" w14:textId="77777777" w:rsidR="00DE31AD" w:rsidRDefault="00DE31AD" w:rsidP="008B10BB">
      <w:pPr>
        <w:spacing w:before="0" w:after="0" w:line="240" w:lineRule="auto"/>
        <w:jc w:val="left"/>
        <w:rPr>
          <w:sz w:val="18"/>
          <w:szCs w:val="18"/>
        </w:rPr>
      </w:pPr>
    </w:p>
    <w:sectPr w:rsidR="00DE31AD" w:rsidSect="002124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800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0E2E2" w14:textId="77777777" w:rsidR="00161C0C" w:rsidRDefault="00161C0C" w:rsidP="00955092">
      <w:r>
        <w:separator/>
      </w:r>
    </w:p>
    <w:p w14:paraId="76D0E2E3" w14:textId="77777777" w:rsidR="00161C0C" w:rsidRDefault="00161C0C" w:rsidP="00955092"/>
    <w:p w14:paraId="76D0E2E4" w14:textId="77777777" w:rsidR="00161C0C" w:rsidRDefault="00161C0C" w:rsidP="00955092"/>
  </w:endnote>
  <w:endnote w:type="continuationSeparator" w:id="0">
    <w:p w14:paraId="76D0E2E5" w14:textId="77777777" w:rsidR="00161C0C" w:rsidRDefault="00161C0C" w:rsidP="00955092">
      <w:r>
        <w:continuationSeparator/>
      </w:r>
    </w:p>
    <w:p w14:paraId="76D0E2E6" w14:textId="77777777" w:rsidR="00161C0C" w:rsidRDefault="00161C0C" w:rsidP="00955092"/>
    <w:p w14:paraId="76D0E2E7" w14:textId="77777777" w:rsidR="00161C0C" w:rsidRDefault="00161C0C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E2EE" w14:textId="77777777" w:rsidR="00DC15D5" w:rsidRDefault="00DC1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E2EF" w14:textId="77777777" w:rsidR="0062030B" w:rsidRDefault="00CC7AED" w:rsidP="00DC15D5">
    <w:pPr>
      <w:pStyle w:val="web"/>
      <w:tabs>
        <w:tab w:val="left" w:pos="1134"/>
        <w:tab w:val="left" w:pos="1560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D716FB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D716FB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34886600"/>
        <w:lock w:val="sdtContentLocked"/>
        <w:placeholder>
          <w:docPart w:val="8F9B71673C504F6FBAC90E4F3E6D64D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75AD8">
          <w:rPr>
            <w:rFonts w:ascii="Lato" w:hAnsi="Lato"/>
            <w:lang w:val="en-AU"/>
          </w:rPr>
          <w:t>V 1.01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28131015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7C65">
          <w:rPr>
            <w:rFonts w:ascii="Lato" w:hAnsi="Lato"/>
            <w:lang w:val="en-AU"/>
          </w:rPr>
          <w:t>Policy: Behavioural Management of Children in Care</w:t>
        </w:r>
      </w:sdtContent>
    </w:sdt>
    <w:r w:rsidR="0062030B">
      <w:tab/>
    </w:r>
    <w:r w:rsidR="006465BF">
      <w:ptab w:relativeTo="margin" w:alignment="right" w:leader="none"/>
    </w:r>
    <w:r w:rsidR="0062030B">
      <w:t>www.nt.gov.au</w:t>
    </w:r>
  </w:p>
  <w:p w14:paraId="76D0E2F0" w14:textId="77777777" w:rsidR="0030116A" w:rsidRPr="0062030B" w:rsidRDefault="0030116A" w:rsidP="006203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E2F6" w14:textId="77777777" w:rsidR="0062030B" w:rsidRDefault="00CC7AED" w:rsidP="00CC7AED">
    <w:pPr>
      <w:pStyle w:val="web"/>
      <w:tabs>
        <w:tab w:val="left" w:pos="1134"/>
        <w:tab w:val="left" w:pos="1701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2124FE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737AD8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29662464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75AD8">
          <w:rPr>
            <w:rFonts w:ascii="Lato" w:hAnsi="Lato"/>
            <w:lang w:val="en-AU"/>
          </w:rPr>
          <w:t>V 1.01</w:t>
        </w:r>
      </w:sdtContent>
    </w:sdt>
    <w:r w:rsidR="0062030B">
      <w:rPr>
        <w:rFonts w:ascii="Lato" w:hAnsi="Lato"/>
        <w:b/>
      </w:rPr>
      <w:t xml:space="preserve"> </w:t>
    </w:r>
    <w:r w:rsidR="00F148A9">
      <w:rPr>
        <w:rFonts w:ascii="Lato" w:hAnsi="Lato"/>
        <w:b/>
      </w:rPr>
      <w:tab/>
    </w:r>
    <w:sdt>
      <w:sdtPr>
        <w:rPr>
          <w:rFonts w:ascii="Lato" w:hAnsi="Lato"/>
        </w:rPr>
        <w:alias w:val="Title"/>
        <w:tag w:val=""/>
        <w:id w:val="-461046792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7C65">
          <w:rPr>
            <w:rFonts w:ascii="Lato" w:hAnsi="Lato"/>
            <w:lang w:val="en-AU"/>
          </w:rPr>
          <w:t>Policy: Behavioural Management of Children in Care</w:t>
        </w:r>
      </w:sdtContent>
    </w:sdt>
    <w:r w:rsidR="0062030B">
      <w:tab/>
      <w:t>www.nt.gov.au</w:t>
    </w:r>
  </w:p>
  <w:p w14:paraId="76D0E2F7" w14:textId="77777777" w:rsidR="0030116A" w:rsidRPr="0062030B" w:rsidRDefault="0030116A" w:rsidP="0062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0E2DC" w14:textId="77777777" w:rsidR="00161C0C" w:rsidRDefault="00161C0C" w:rsidP="00955092">
      <w:r>
        <w:separator/>
      </w:r>
    </w:p>
    <w:p w14:paraId="76D0E2DD" w14:textId="77777777" w:rsidR="00161C0C" w:rsidRDefault="00161C0C" w:rsidP="00955092"/>
    <w:p w14:paraId="76D0E2DE" w14:textId="77777777" w:rsidR="00161C0C" w:rsidRDefault="00161C0C" w:rsidP="00955092"/>
  </w:footnote>
  <w:footnote w:type="continuationSeparator" w:id="0">
    <w:p w14:paraId="76D0E2DF" w14:textId="77777777" w:rsidR="00161C0C" w:rsidRDefault="00161C0C" w:rsidP="00955092">
      <w:r>
        <w:continuationSeparator/>
      </w:r>
    </w:p>
    <w:p w14:paraId="76D0E2E0" w14:textId="77777777" w:rsidR="00161C0C" w:rsidRDefault="00161C0C" w:rsidP="00955092"/>
    <w:p w14:paraId="76D0E2E1" w14:textId="77777777" w:rsidR="00161C0C" w:rsidRDefault="00161C0C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E2E8" w14:textId="77777777" w:rsidR="00DC15D5" w:rsidRDefault="00DC1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775AD8" w14:paraId="76D0E2EC" w14:textId="77777777" w:rsidTr="004A4A61">
      <w:trPr>
        <w:cantSplit/>
        <w:trHeight w:val="1426"/>
        <w:tblHeader/>
      </w:trPr>
      <w:tc>
        <w:tcPr>
          <w:tcW w:w="3643" w:type="dxa"/>
          <w:vAlign w:val="bottom"/>
        </w:tcPr>
        <w:p w14:paraId="76D0E2E9" w14:textId="77777777" w:rsidR="00775AD8" w:rsidRDefault="00775AD8" w:rsidP="004A4A61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76D0E2F8" wp14:editId="76D0E2F9">
                <wp:extent cx="2176272" cy="704088"/>
                <wp:effectExtent l="0" t="0" r="0" b="127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76D0E2EA" w14:textId="77777777" w:rsidR="00775AD8" w:rsidRDefault="00775AD8" w:rsidP="004A4A61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61312" behindDoc="1" locked="0" layoutInCell="1" allowOverlap="1" wp14:anchorId="76D0E2FA" wp14:editId="76D0E2FB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76D0E2EB" w14:textId="77777777" w:rsidR="00775AD8" w:rsidRDefault="00775AD8" w:rsidP="004A4A61">
          <w:pPr>
            <w:pStyle w:val="Departmentname"/>
          </w:pPr>
          <w:r>
            <w:t>territory FAMILIES</w:t>
          </w:r>
        </w:p>
      </w:tc>
    </w:tr>
  </w:tbl>
  <w:p w14:paraId="76D0E2ED" w14:textId="77777777" w:rsidR="00775AD8" w:rsidRPr="00C628CE" w:rsidRDefault="00775AD8" w:rsidP="00775A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C628CE" w14:paraId="76D0E2F4" w14:textId="77777777" w:rsidTr="009363CD">
      <w:trPr>
        <w:cantSplit/>
        <w:trHeight w:val="1426"/>
        <w:tblHeader/>
      </w:trPr>
      <w:tc>
        <w:tcPr>
          <w:tcW w:w="3643" w:type="dxa"/>
          <w:vAlign w:val="bottom"/>
        </w:tcPr>
        <w:p w14:paraId="76D0E2F1" w14:textId="77777777" w:rsidR="00C628CE" w:rsidRDefault="00C628CE" w:rsidP="009363C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76D0E2FC" wp14:editId="76D0E2FD">
                <wp:extent cx="2176272" cy="704088"/>
                <wp:effectExtent l="0" t="0" r="0" b="1270"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76D0E2F2" w14:textId="77777777" w:rsidR="00C628CE" w:rsidRDefault="00C628CE" w:rsidP="009363C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76D0E2FE" wp14:editId="76D0E2FF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76D0E2F3" w14:textId="77777777" w:rsidR="00C628CE" w:rsidRDefault="00C628CE" w:rsidP="009363CD">
          <w:pPr>
            <w:pStyle w:val="Departmentname"/>
          </w:pPr>
          <w:r>
            <w:t>territory FAMILIES</w:t>
          </w:r>
        </w:p>
      </w:tc>
    </w:tr>
  </w:tbl>
  <w:p w14:paraId="76D0E2F5" w14:textId="77777777" w:rsidR="00150B29" w:rsidRPr="00C628CE" w:rsidRDefault="00150B29" w:rsidP="00C6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DayRjlWVhHy9GgNTMtM9jDZj4yLyxxYSghhNc3pw1Cp2OwCfHXado2BXBljY5VjKdGIbCmPB/6QYiKmfLMG+g==" w:salt="CJNhkljUX3akPFiJ9ZrBvQ=="/>
  <w:defaultTabStop w:val="720"/>
  <w:drawingGridHorizontalSpacing w:val="357"/>
  <w:drawingGridVerticalSpacing w:val="357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CE"/>
    <w:rsid w:val="000306D5"/>
    <w:rsid w:val="000349CF"/>
    <w:rsid w:val="000359B0"/>
    <w:rsid w:val="00067E72"/>
    <w:rsid w:val="000B674D"/>
    <w:rsid w:val="000D1972"/>
    <w:rsid w:val="000E390A"/>
    <w:rsid w:val="00102470"/>
    <w:rsid w:val="0014387E"/>
    <w:rsid w:val="00150B29"/>
    <w:rsid w:val="00161C0C"/>
    <w:rsid w:val="00165A39"/>
    <w:rsid w:val="00174EC0"/>
    <w:rsid w:val="00176AF2"/>
    <w:rsid w:val="00184EE8"/>
    <w:rsid w:val="001906B3"/>
    <w:rsid w:val="001D0EA6"/>
    <w:rsid w:val="001E4573"/>
    <w:rsid w:val="001E7DFE"/>
    <w:rsid w:val="001F09D7"/>
    <w:rsid w:val="00201F06"/>
    <w:rsid w:val="002124FE"/>
    <w:rsid w:val="00245F7E"/>
    <w:rsid w:val="0025611A"/>
    <w:rsid w:val="002618E2"/>
    <w:rsid w:val="002B2DD3"/>
    <w:rsid w:val="002D4B3A"/>
    <w:rsid w:val="002F7A9F"/>
    <w:rsid w:val="0030116A"/>
    <w:rsid w:val="00307DB8"/>
    <w:rsid w:val="00321E86"/>
    <w:rsid w:val="003507D9"/>
    <w:rsid w:val="00364C0B"/>
    <w:rsid w:val="00371A75"/>
    <w:rsid w:val="003D09FC"/>
    <w:rsid w:val="003F4E88"/>
    <w:rsid w:val="00412FF5"/>
    <w:rsid w:val="00421A85"/>
    <w:rsid w:val="00422FEF"/>
    <w:rsid w:val="004428BC"/>
    <w:rsid w:val="0044310E"/>
    <w:rsid w:val="00492965"/>
    <w:rsid w:val="004950FD"/>
    <w:rsid w:val="00495CAC"/>
    <w:rsid w:val="004B2629"/>
    <w:rsid w:val="004D31E5"/>
    <w:rsid w:val="00501FE3"/>
    <w:rsid w:val="00520ED8"/>
    <w:rsid w:val="005309B3"/>
    <w:rsid w:val="00530C17"/>
    <w:rsid w:val="00531BBC"/>
    <w:rsid w:val="00566228"/>
    <w:rsid w:val="005F0FBC"/>
    <w:rsid w:val="0060698A"/>
    <w:rsid w:val="00606AA5"/>
    <w:rsid w:val="0062030B"/>
    <w:rsid w:val="006237A6"/>
    <w:rsid w:val="006435CA"/>
    <w:rsid w:val="006465BF"/>
    <w:rsid w:val="00656BDB"/>
    <w:rsid w:val="006669BD"/>
    <w:rsid w:val="00686999"/>
    <w:rsid w:val="006A7C65"/>
    <w:rsid w:val="006B7CF2"/>
    <w:rsid w:val="006C0BAF"/>
    <w:rsid w:val="006D1B96"/>
    <w:rsid w:val="006D5F76"/>
    <w:rsid w:val="00737AD8"/>
    <w:rsid w:val="00741AF2"/>
    <w:rsid w:val="00761696"/>
    <w:rsid w:val="00775AD8"/>
    <w:rsid w:val="007766E2"/>
    <w:rsid w:val="008741B1"/>
    <w:rsid w:val="008910DE"/>
    <w:rsid w:val="008B10BB"/>
    <w:rsid w:val="008C1F3D"/>
    <w:rsid w:val="008C2F51"/>
    <w:rsid w:val="008E455A"/>
    <w:rsid w:val="008F2985"/>
    <w:rsid w:val="008F7B8B"/>
    <w:rsid w:val="00910B3C"/>
    <w:rsid w:val="00912D1C"/>
    <w:rsid w:val="009269FB"/>
    <w:rsid w:val="00932E8A"/>
    <w:rsid w:val="00955092"/>
    <w:rsid w:val="009641D3"/>
    <w:rsid w:val="00992890"/>
    <w:rsid w:val="009E27AB"/>
    <w:rsid w:val="009E5913"/>
    <w:rsid w:val="009E76D3"/>
    <w:rsid w:val="009F2312"/>
    <w:rsid w:val="00A00DE3"/>
    <w:rsid w:val="00A1669B"/>
    <w:rsid w:val="00A33A98"/>
    <w:rsid w:val="00A44466"/>
    <w:rsid w:val="00A53303"/>
    <w:rsid w:val="00A6181F"/>
    <w:rsid w:val="00A653CD"/>
    <w:rsid w:val="00A70DE8"/>
    <w:rsid w:val="00A70F35"/>
    <w:rsid w:val="00A73C94"/>
    <w:rsid w:val="00A85DDE"/>
    <w:rsid w:val="00A870B6"/>
    <w:rsid w:val="00A92BC3"/>
    <w:rsid w:val="00AA6A0E"/>
    <w:rsid w:val="00AD31BB"/>
    <w:rsid w:val="00B02F41"/>
    <w:rsid w:val="00B16F00"/>
    <w:rsid w:val="00B376FB"/>
    <w:rsid w:val="00B37FEB"/>
    <w:rsid w:val="00B71C81"/>
    <w:rsid w:val="00B75F17"/>
    <w:rsid w:val="00B76BF2"/>
    <w:rsid w:val="00BB3666"/>
    <w:rsid w:val="00BC6805"/>
    <w:rsid w:val="00BD7C6A"/>
    <w:rsid w:val="00BE1131"/>
    <w:rsid w:val="00BE3387"/>
    <w:rsid w:val="00C001F1"/>
    <w:rsid w:val="00C133D7"/>
    <w:rsid w:val="00C21D69"/>
    <w:rsid w:val="00C22565"/>
    <w:rsid w:val="00C333A8"/>
    <w:rsid w:val="00C47941"/>
    <w:rsid w:val="00C61A69"/>
    <w:rsid w:val="00C628CE"/>
    <w:rsid w:val="00C80AAE"/>
    <w:rsid w:val="00CC7AED"/>
    <w:rsid w:val="00CD414A"/>
    <w:rsid w:val="00CE2D72"/>
    <w:rsid w:val="00D06826"/>
    <w:rsid w:val="00D32B8F"/>
    <w:rsid w:val="00D716FB"/>
    <w:rsid w:val="00DC15D5"/>
    <w:rsid w:val="00DD46BB"/>
    <w:rsid w:val="00DD7DB4"/>
    <w:rsid w:val="00DE31AD"/>
    <w:rsid w:val="00E03B6D"/>
    <w:rsid w:val="00E143A2"/>
    <w:rsid w:val="00E27562"/>
    <w:rsid w:val="00E3780F"/>
    <w:rsid w:val="00E53F76"/>
    <w:rsid w:val="00E61E1D"/>
    <w:rsid w:val="00E76700"/>
    <w:rsid w:val="00E82324"/>
    <w:rsid w:val="00EA5666"/>
    <w:rsid w:val="00EC0314"/>
    <w:rsid w:val="00EE3E88"/>
    <w:rsid w:val="00EF6FCE"/>
    <w:rsid w:val="00F053D9"/>
    <w:rsid w:val="00F148A9"/>
    <w:rsid w:val="00F2370A"/>
    <w:rsid w:val="00F45FB1"/>
    <w:rsid w:val="00FC40DC"/>
    <w:rsid w:val="00FE2B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6D0E2B7"/>
  <w15:docId w15:val="{C0AEE7D2-3B56-4017-984E-7770D577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qFormat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styleId="Subtitle">
    <w:name w:val="Subtitle"/>
    <w:basedOn w:val="Title"/>
    <w:next w:val="Normal"/>
    <w:link w:val="SubtitleChar"/>
    <w:qFormat/>
    <w:rsid w:val="002618E2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18E2"/>
    <w:rPr>
      <w:rFonts w:ascii="Arial" w:eastAsia="Calibri" w:hAnsi="Arial" w:cs="Arial"/>
      <w:b/>
      <w:i/>
      <w:color w:val="808080" w:themeColor="background1" w:themeShade="80"/>
      <w:sz w:val="28"/>
    </w:rPr>
  </w:style>
  <w:style w:type="paragraph" w:customStyle="1" w:styleId="9ptSub">
    <w:name w:val="9ptSub"/>
    <w:basedOn w:val="Subtitle"/>
    <w:link w:val="9ptSubChar"/>
    <w:qFormat/>
    <w:rsid w:val="002618E2"/>
    <w:rPr>
      <w:sz w:val="18"/>
    </w:rPr>
  </w:style>
  <w:style w:type="character" w:customStyle="1" w:styleId="9ptSubChar">
    <w:name w:val="9ptSub Char"/>
    <w:basedOn w:val="SubtitleChar"/>
    <w:link w:val="9ptSub"/>
    <w:rsid w:val="002618E2"/>
    <w:rPr>
      <w:rFonts w:ascii="Arial" w:eastAsia="Calibri" w:hAnsi="Arial" w:cs="Arial"/>
      <w:b/>
      <w:i/>
      <w:color w:val="808080" w:themeColor="background1" w:themeShade="8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AA5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AA5"/>
    <w:rPr>
      <w:rFonts w:ascii="Lato" w:hAnsi="Lat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6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dd\AppData\Local\Microsoft\Windows\Temporary%20Internet%20Files\Content.Outlook\B8YT6S3N\DCF%20Operational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D562ACF3349DB8526F20F1D06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01FC-9029-4F6F-98A1-F4B8E5457291}"/>
      </w:docPartPr>
      <w:docPartBody>
        <w:p w:rsidR="00ED1A0C" w:rsidRDefault="00B73047">
          <w:pPr>
            <w:pStyle w:val="041D562ACF3349DB8526F20F1D06CF2C"/>
          </w:pPr>
          <w:r w:rsidRPr="00F87416">
            <w:rPr>
              <w:rStyle w:val="PlaceholderText"/>
            </w:rPr>
            <w:t>[Title]</w:t>
          </w:r>
        </w:p>
      </w:docPartBody>
    </w:docPart>
    <w:docPart>
      <w:docPartPr>
        <w:name w:val="4F2BBF981A944E3697B7376D6E4C0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6881-171E-49A5-BC45-99E1B6600331}"/>
      </w:docPartPr>
      <w:docPartBody>
        <w:p w:rsidR="00ED1A0C" w:rsidRDefault="00B73047">
          <w:pPr>
            <w:pStyle w:val="4F2BBF981A944E3697B7376D6E4C0B19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18C15719FB09454AA35EC9CF33DD0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E8DC-9904-46A1-8575-91A7B9BD8D37}"/>
      </w:docPartPr>
      <w:docPartBody>
        <w:p w:rsidR="00ED1A0C" w:rsidRDefault="00B73047">
          <w:pPr>
            <w:pStyle w:val="18C15719FB09454AA35EC9CF33DD068A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8F19139E8DC40EC86FE31A47C65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CA0A-426E-44B3-9317-BE01BC3D3201}"/>
      </w:docPartPr>
      <w:docPartBody>
        <w:p w:rsidR="00ED1A0C" w:rsidRDefault="00B73047">
          <w:pPr>
            <w:pStyle w:val="18F19139E8DC40EC86FE31A47C65E6DD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EA9BCE66D2794F17ABC459957A28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3B0F-D20F-4966-BB22-F77C9B478690}"/>
      </w:docPartPr>
      <w:docPartBody>
        <w:p w:rsidR="00ED1A0C" w:rsidRDefault="00B73047">
          <w:pPr>
            <w:pStyle w:val="EA9BCE66D2794F17ABC459957A28C1B4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CBDA632968604E518D5F1A563894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CC98-D766-480E-A404-E126DEA5EFA1}"/>
      </w:docPartPr>
      <w:docPartBody>
        <w:p w:rsidR="00ED1A0C" w:rsidRDefault="00B73047">
          <w:pPr>
            <w:pStyle w:val="CBDA632968604E518D5F1A5638945BCC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244EA9F8F0374E669EC122D8B618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7C12-2276-4B64-A39B-DEC9D2CC455D}"/>
      </w:docPartPr>
      <w:docPartBody>
        <w:p w:rsidR="00ED1A0C" w:rsidRDefault="00B73047">
          <w:pPr>
            <w:pStyle w:val="244EA9F8F0374E669EC122D8B6188AAA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8F9B71673C504F6FBAC90E4F3E6D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5CF-F350-40F6-ACD7-51DF1C429E91}"/>
      </w:docPartPr>
      <w:docPartBody>
        <w:p w:rsidR="00ED1A0C" w:rsidRDefault="00B73047">
          <w:pPr>
            <w:pStyle w:val="8F9B71673C504F6FBAC90E4F3E6D64D0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C1321B34652D480F8173976AFEBB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ABCF-4D36-4F48-A65A-D1E13230CA4B}"/>
      </w:docPartPr>
      <w:docPartBody>
        <w:p w:rsidR="00ED1A0C" w:rsidRDefault="00B73047">
          <w:pPr>
            <w:pStyle w:val="C1321B34652D480F8173976AFEBB9A3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96801DA34B4A47807881558495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5CC0-86D9-4D93-90FF-09B3913A100A}"/>
      </w:docPartPr>
      <w:docPartBody>
        <w:p w:rsidR="00ED1A0C" w:rsidRDefault="00B73047">
          <w:pPr>
            <w:pStyle w:val="2B96801DA34B4A47807881558495928D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0FC7DF3D1DE34F75A87CC6A5AB60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922D-6D91-4556-A252-7A6AFBFBD23A}"/>
      </w:docPartPr>
      <w:docPartBody>
        <w:p w:rsidR="004E025D" w:rsidRDefault="00ED1AC5" w:rsidP="00ED1AC5">
          <w:pPr>
            <w:pStyle w:val="0FC7DF3D1DE34F75A87CC6A5AB60935A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47"/>
    <w:rsid w:val="00043F0A"/>
    <w:rsid w:val="004E025D"/>
    <w:rsid w:val="005E7515"/>
    <w:rsid w:val="00B73047"/>
    <w:rsid w:val="00ED1A0C"/>
    <w:rsid w:val="00E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03C5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AC5"/>
    <w:rPr>
      <w:color w:val="808080"/>
    </w:rPr>
  </w:style>
  <w:style w:type="paragraph" w:customStyle="1" w:styleId="041D562ACF3349DB8526F20F1D06CF2C">
    <w:name w:val="041D562ACF3349DB8526F20F1D06CF2C"/>
  </w:style>
  <w:style w:type="paragraph" w:customStyle="1" w:styleId="4F2BBF981A944E3697B7376D6E4C0B19">
    <w:name w:val="4F2BBF981A944E3697B7376D6E4C0B19"/>
  </w:style>
  <w:style w:type="paragraph" w:customStyle="1" w:styleId="18C15719FB09454AA35EC9CF33DD068A">
    <w:name w:val="18C15719FB09454AA35EC9CF33DD068A"/>
  </w:style>
  <w:style w:type="paragraph" w:customStyle="1" w:styleId="18F19139E8DC40EC86FE31A47C65E6DD">
    <w:name w:val="18F19139E8DC40EC86FE31A47C65E6DD"/>
  </w:style>
  <w:style w:type="paragraph" w:customStyle="1" w:styleId="EA9BCE66D2794F17ABC459957A28C1B4">
    <w:name w:val="EA9BCE66D2794F17ABC459957A28C1B4"/>
  </w:style>
  <w:style w:type="paragraph" w:customStyle="1" w:styleId="CBDA632968604E518D5F1A5638945BCC">
    <w:name w:val="CBDA632968604E518D5F1A5638945BCC"/>
  </w:style>
  <w:style w:type="paragraph" w:customStyle="1" w:styleId="244EA9F8F0374E669EC122D8B6188AAA">
    <w:name w:val="244EA9F8F0374E669EC122D8B6188AAA"/>
  </w:style>
  <w:style w:type="paragraph" w:customStyle="1" w:styleId="8F9B71673C504F6FBAC90E4F3E6D64D0">
    <w:name w:val="8F9B71673C504F6FBAC90E4F3E6D64D0"/>
  </w:style>
  <w:style w:type="paragraph" w:customStyle="1" w:styleId="C1321B34652D480F8173976AFEBB9A37">
    <w:name w:val="C1321B34652D480F8173976AFEBB9A37"/>
  </w:style>
  <w:style w:type="paragraph" w:customStyle="1" w:styleId="2B96801DA34B4A47807881558495928D">
    <w:name w:val="2B96801DA34B4A47807881558495928D"/>
  </w:style>
  <w:style w:type="paragraph" w:customStyle="1" w:styleId="2A51B3E921DA40F6BE5A34AE336B71B7">
    <w:name w:val="2A51B3E921DA40F6BE5A34AE336B71B7"/>
    <w:rsid w:val="005E7515"/>
  </w:style>
  <w:style w:type="paragraph" w:customStyle="1" w:styleId="7808D80C05EC4397A606ACE781DC357A">
    <w:name w:val="7808D80C05EC4397A606ACE781DC357A"/>
    <w:rsid w:val="005E7515"/>
  </w:style>
  <w:style w:type="paragraph" w:customStyle="1" w:styleId="0FC7DF3D1DE34F75A87CC6A5AB60935A">
    <w:name w:val="0FC7DF3D1DE34F75A87CC6A5AB60935A"/>
    <w:rsid w:val="00ED1A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lated_x0020_Information xmlns="df728e28-6cb8-4fbb-8c51-0180adc8a154">
      <Url xsi:nil="true"/>
      <Description xsi:nil="true"/>
    </Related_x0020_Inform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1" ma:contentTypeDescription="Create a new document." ma:contentTypeScope="" ma:versionID="c5dbc8a3c31d8239ab0eded73d7fb685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e5bd42463e560446264e8277cb4286f0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ated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0" nillable="true" ma:displayName="Related Information" ma:format="Hyperlink" ma:internalName="Related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6C372-A8D7-4A1D-8875-825E1D3D3E66}">
  <ds:schemaRefs>
    <ds:schemaRef ds:uri="http://schemas.microsoft.com/office/2006/documentManagement/types"/>
    <ds:schemaRef ds:uri="df728e28-6cb8-4fbb-8c51-0180adc8a154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704D57-21EE-43C7-9E8C-D7EE86001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013B84-04A5-4E24-A8D6-1762001E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 Operational Policy Template.dotx</Template>
  <TotalTime>5</TotalTime>
  <Pages>1</Pages>
  <Words>356</Words>
  <Characters>2032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Behavioural Management of Children in Care</vt:lpstr>
    </vt:vector>
  </TitlesOfParts>
  <Manager>David.McDonough@nt.gov.au</Manager>
  <Company>DCF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Behavioural Management of Children in Care</dc:title>
  <dc:subject>To ensure Case Managers are aware of the positive behavioural management techniques to be used by Carers when caring for children in care</dc:subject>
  <dc:creator>Shawn Schlabsz</dc:creator>
  <dc:description>Rebranded and changed Caseworkers to Case Managers</dc:description>
  <cp:lastModifiedBy>David McDonough</cp:lastModifiedBy>
  <cp:revision>6</cp:revision>
  <cp:lastPrinted>2017-06-09T02:07:00Z</cp:lastPrinted>
  <dcterms:created xsi:type="dcterms:W3CDTF">2017-06-08T02:45:00Z</dcterms:created>
  <dcterms:modified xsi:type="dcterms:W3CDTF">2017-06-23T06:44:00Z</dcterms:modified>
  <cp:contentStatus>V 1.01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Children in Care</vt:lpwstr>
  </property>
  <property fmtid="{D5CDD505-2E9C-101B-9397-08002B2CF9AE}" pid="6" name="Document Type">
    <vt:lpwstr>Policy</vt:lpwstr>
  </property>
  <property fmtid="{D5CDD505-2E9C-101B-9397-08002B2CF9AE}" pid="7" name="Folder Name">
    <vt:lpwstr>Care and Protection Practice Manual</vt:lpwstr>
  </property>
</Properties>
</file>