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43327570"/>
        <w:placeholder>
          <w:docPart w:val="0BBA0FA99F824095922A9F23B0565D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30AF1A" w14:textId="6CCA55DD" w:rsidR="005E59E6" w:rsidRDefault="005E59E6" w:rsidP="005E59E6">
          <w:pPr>
            <w:pStyle w:val="Title"/>
          </w:pPr>
          <w:r>
            <w:t>Policy: Protective Assessments</w:t>
          </w:r>
        </w:p>
      </w:sdtContent>
    </w:sdt>
    <w:p w14:paraId="4A82C59D" w14:textId="77777777" w:rsidR="001F0506" w:rsidRDefault="001F0506" w:rsidP="001F0506">
      <w:pPr>
        <w:pStyle w:val="Heading1"/>
      </w:pPr>
      <w:r>
        <w:t xml:space="preserve">Policy </w:t>
      </w:r>
      <w:r w:rsidRPr="00E210B2">
        <w:t>Purpose</w:t>
      </w:r>
    </w:p>
    <w:p w14:paraId="4A82C59E" w14:textId="77777777" w:rsidR="001F0506" w:rsidRPr="003E3EBF" w:rsidRDefault="001F0506" w:rsidP="001F0506">
      <w:pPr>
        <w:ind w:right="130"/>
      </w:pPr>
      <w:r>
        <w:t>To describe the application of Prote</w:t>
      </w:r>
      <w:permStart w:id="2058183142" w:edGrp="everyone"/>
      <w:permEnd w:id="2058183142"/>
      <w:r>
        <w:t>ctive Assessments.</w:t>
      </w:r>
    </w:p>
    <w:p w14:paraId="4A82C59F" w14:textId="77777777" w:rsidR="001F0506" w:rsidRPr="003612A4" w:rsidRDefault="001F0506" w:rsidP="001F0506">
      <w:pPr>
        <w:pStyle w:val="Heading1"/>
      </w:pPr>
      <w:r w:rsidRPr="005F5968">
        <w:t xml:space="preserve">Policy </w:t>
      </w:r>
      <w:r w:rsidRPr="00E210B2">
        <w:t>Statement</w:t>
      </w:r>
    </w:p>
    <w:p w14:paraId="4A82C5A0" w14:textId="77777777" w:rsidR="001F0506" w:rsidRDefault="001F0506" w:rsidP="001F0506">
      <w:pPr>
        <w:ind w:right="130"/>
      </w:pPr>
      <w:r>
        <w:t xml:space="preserve">There are circumstances regarding children, young people and their families that do not require a child protection investigation; however there may be concerns about the wellbeing of the child or young person. </w:t>
      </w:r>
      <w:r w:rsidRPr="003F5B96">
        <w:t xml:space="preserve">In these </w:t>
      </w:r>
      <w:r w:rsidRPr="00A77282">
        <w:t>situations</w:t>
      </w:r>
      <w:r w:rsidRPr="003F5B96">
        <w:t xml:space="preserve"> </w:t>
      </w:r>
      <w:r w:rsidR="002F6A93">
        <w:t xml:space="preserve">Territory Families </w:t>
      </w:r>
      <w:r w:rsidRPr="003F5B96">
        <w:t>has a responsibility to assess young people a</w:t>
      </w:r>
      <w:r>
        <w:t xml:space="preserve">nd their family circumstances. </w:t>
      </w:r>
    </w:p>
    <w:p w14:paraId="4A82C5A1" w14:textId="77777777" w:rsidR="001F0506" w:rsidRDefault="001F0506" w:rsidP="001F0506">
      <w:pPr>
        <w:ind w:right="130"/>
      </w:pPr>
      <w:r w:rsidRPr="003F5B96">
        <w:t xml:space="preserve">These assessments </w:t>
      </w:r>
      <w:r>
        <w:t xml:space="preserve">are referred to as Protective Assessments. </w:t>
      </w:r>
    </w:p>
    <w:p w14:paraId="4A82C5A2" w14:textId="77777777" w:rsidR="001F0506" w:rsidRPr="003F5B96" w:rsidRDefault="001F0506" w:rsidP="001F0506">
      <w:pPr>
        <w:pStyle w:val="PreList"/>
      </w:pPr>
      <w:r>
        <w:t>T</w:t>
      </w:r>
      <w:r w:rsidRPr="003F5B96">
        <w:t xml:space="preserve">he subsequent recommendations made by </w:t>
      </w:r>
      <w:r w:rsidR="00974978">
        <w:t xml:space="preserve">Territory Families </w:t>
      </w:r>
      <w:r w:rsidR="002F6A93">
        <w:t>Care and Protection</w:t>
      </w:r>
      <w:r>
        <w:t xml:space="preserve"> </w:t>
      </w:r>
      <w:r w:rsidR="00974978">
        <w:t xml:space="preserve">staff </w:t>
      </w:r>
      <w:r>
        <w:t>as part of the assessment</w:t>
      </w:r>
      <w:r w:rsidRPr="003F5B96">
        <w:t xml:space="preserve"> have several purposes:</w:t>
      </w:r>
    </w:p>
    <w:p w14:paraId="4A82C5A3" w14:textId="77777777" w:rsidR="001F0506" w:rsidRPr="001F0506" w:rsidRDefault="001F0506" w:rsidP="001F0506">
      <w:pPr>
        <w:pStyle w:val="ListParagraph"/>
      </w:pPr>
      <w:r w:rsidRPr="001F0506">
        <w:t xml:space="preserve">to provide the Youth Justice Court with information about a young person’s circumstances and action being taken by the </w:t>
      </w:r>
      <w:r w:rsidR="002F6A93">
        <w:t>Care and Protection staff</w:t>
      </w:r>
      <w:r w:rsidRPr="001F0506">
        <w:t xml:space="preserve"> (refer to Policy: Child Protection and Youth Justice);</w:t>
      </w:r>
    </w:p>
    <w:p w14:paraId="4A82C5A4" w14:textId="77777777" w:rsidR="001F0506" w:rsidRPr="001F0506" w:rsidRDefault="001F0506" w:rsidP="001F0506">
      <w:pPr>
        <w:pStyle w:val="ListParagraph"/>
      </w:pPr>
      <w:r w:rsidRPr="001F0506">
        <w:t>to guide and assist Centrelink in decision making;</w:t>
      </w:r>
    </w:p>
    <w:p w14:paraId="4A82C5A5" w14:textId="77777777" w:rsidR="001F0506" w:rsidRPr="001F0506" w:rsidRDefault="001F0506" w:rsidP="001F0506">
      <w:pPr>
        <w:pStyle w:val="ListParagraph"/>
      </w:pPr>
      <w:r w:rsidRPr="001F0506">
        <w:t>to determine if there are any child protection concerns; and/or</w:t>
      </w:r>
    </w:p>
    <w:p w14:paraId="4A82C5A6" w14:textId="77777777" w:rsidR="001F0506" w:rsidRPr="001F0506" w:rsidRDefault="001F0506" w:rsidP="001F0506">
      <w:pPr>
        <w:pStyle w:val="ListParagraph"/>
      </w:pPr>
      <w:r w:rsidRPr="001F0506">
        <w:t xml:space="preserve">to determine whether ongoing </w:t>
      </w:r>
      <w:r w:rsidR="002F6A93">
        <w:t>Care and Pro</w:t>
      </w:r>
      <w:bookmarkStart w:id="0" w:name="_GoBack"/>
      <w:bookmarkEnd w:id="0"/>
      <w:r w:rsidR="002F6A93">
        <w:t>tection</w:t>
      </w:r>
      <w:r w:rsidRPr="001F0506">
        <w:t xml:space="preserve"> involvement is required.</w:t>
      </w:r>
    </w:p>
    <w:p w14:paraId="4A82C5A7" w14:textId="77777777" w:rsidR="001F0506" w:rsidRPr="00456703" w:rsidRDefault="001F0506" w:rsidP="001F0506">
      <w:pPr>
        <w:pStyle w:val="Heading1"/>
      </w:pPr>
      <w:r>
        <w:t>Legislative Basis</w:t>
      </w:r>
    </w:p>
    <w:p w14:paraId="4A82C5A8" w14:textId="1C585B30" w:rsidR="001F0506" w:rsidRPr="00F16146" w:rsidRDefault="001F0506" w:rsidP="001F0506">
      <w:pPr>
        <w:ind w:right="-1"/>
        <w:rPr>
          <w:rStyle w:val="Hyperlink"/>
          <w:i/>
        </w:rPr>
      </w:pPr>
      <w:r w:rsidRPr="00F16146">
        <w:rPr>
          <w:rStyle w:val="Hyperlink"/>
          <w:i/>
        </w:rPr>
        <w:t xml:space="preserve">Care and Protection of Children Act 2007 </w:t>
      </w:r>
    </w:p>
    <w:p w14:paraId="4A82C5A9" w14:textId="281CF5FA" w:rsidR="001F0506" w:rsidRPr="00F16146" w:rsidRDefault="001F0506" w:rsidP="005E59E6">
      <w:pPr>
        <w:ind w:right="-1"/>
        <w:rPr>
          <w:rStyle w:val="Hyperlink"/>
          <w:i/>
        </w:rPr>
      </w:pPr>
      <w:r w:rsidRPr="00F16146">
        <w:rPr>
          <w:rStyle w:val="Hyperlink"/>
          <w:i/>
        </w:rPr>
        <w:t>Youth Justice Act 2008 s51</w:t>
      </w:r>
    </w:p>
    <w:p w14:paraId="4A82C5AA" w14:textId="77777777" w:rsidR="001F0506" w:rsidRPr="00435318" w:rsidRDefault="001F0506" w:rsidP="001F0506">
      <w:pPr>
        <w:pStyle w:val="Heading1"/>
      </w:pPr>
      <w:r w:rsidRPr="00435318">
        <w:t>Standards</w:t>
      </w:r>
    </w:p>
    <w:p w14:paraId="4A82C5AB" w14:textId="760A69DD" w:rsidR="001F0506" w:rsidRPr="00F16146" w:rsidRDefault="001F0506" w:rsidP="001F0506">
      <w:pPr>
        <w:ind w:right="-1"/>
        <w:rPr>
          <w:rStyle w:val="Hyperlink"/>
          <w:i/>
        </w:rPr>
      </w:pPr>
      <w:r w:rsidRPr="00F16146">
        <w:rPr>
          <w:rStyle w:val="Hyperlink"/>
          <w:i/>
        </w:rPr>
        <w:t>Standards of Professional Practice</w:t>
      </w:r>
    </w:p>
    <w:p w14:paraId="4A82C5AC" w14:textId="605D4AC6" w:rsidR="00DE31AD" w:rsidRDefault="005309B3" w:rsidP="001F0506">
      <w:pPr>
        <w:pStyle w:val="9ptSub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4A82C5B1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70AC157FC3744467A975072BA732BE5D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4A82C5AD" w14:textId="77777777" w:rsidR="00DE31AD" w:rsidRDefault="001F0506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6828E14075274AEF9AA2C8329733F587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2C5AE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5AF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0886FFBC25CA4F3BA9FE459719867EB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2C5B0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4A82C5B4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5B2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69A41B35E4244CD8A70755757193FB5D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5F6C13EEB4F241FE978ABB67E83F965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2C5B3" w14:textId="77777777" w:rsidR="00DE31AD" w:rsidRDefault="001F0506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describe the application of Protective Assessments</w:t>
                </w:r>
              </w:p>
            </w:tc>
          </w:sdtContent>
        </w:sdt>
      </w:tr>
    </w:tbl>
    <w:p w14:paraId="4A82C5BA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5A83E93BBDD24991A0CC81A8BF62D0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F0506">
            <w:rPr>
              <w:sz w:val="18"/>
            </w:rPr>
            <w:t>V 1.01</w:t>
          </w:r>
        </w:sdtContent>
      </w:sdt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"/>
        <w:gridCol w:w="1395"/>
        <w:gridCol w:w="15"/>
        <w:gridCol w:w="1445"/>
        <w:gridCol w:w="398"/>
        <w:gridCol w:w="4677"/>
        <w:gridCol w:w="17"/>
      </w:tblGrid>
      <w:tr w:rsidR="00DE31AD" w14:paraId="4A82C5BF" w14:textId="77777777" w:rsidTr="005E59E6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5BB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0EF39BA040024E68AD21EF47E3F5FBAA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2C5BC" w14:textId="77777777" w:rsidR="00DE31AD" w:rsidRDefault="00974978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5BD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E90462E7295140649B51F248AE7C736C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2C5BE" w14:textId="77777777" w:rsidR="00DE31AD" w:rsidRDefault="001F0506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4A82C5C2" w14:textId="77777777" w:rsidTr="005E59E6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5C0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72ED72C8D3F14C5CA4FCE481B85A93F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4A82C5C1" w14:textId="5797E4F7" w:rsidR="00DE31AD" w:rsidRDefault="00060BB4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</w:t>
                </w:r>
                <w:r w:rsidR="00F16146">
                  <w:rPr>
                    <w:sz w:val="18"/>
                    <w:szCs w:val="18"/>
                  </w:rPr>
                  <w:t>, internal links reset, Caseworker to Case Manager</w:t>
                </w:r>
              </w:p>
            </w:sdtContent>
          </w:sdt>
        </w:tc>
      </w:tr>
      <w:tr w:rsidR="005E59E6" w14:paraId="48855E78" w14:textId="77777777" w:rsidTr="005E59E6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93B" w14:textId="77777777" w:rsidR="005E59E6" w:rsidRDefault="005E59E6" w:rsidP="004C474B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78D5A77C00804F43872D7E6E32CAB8F9"/>
              </w:placeholder>
              <w:date w:fullDate="2019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80BC1A0" w14:textId="57FB579F" w:rsidR="005E59E6" w:rsidRDefault="005E59E6" w:rsidP="005E59E6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051E" w14:textId="77777777" w:rsidR="005E59E6" w:rsidRDefault="005E59E6" w:rsidP="004C474B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429D" w14:textId="7AFAC11B" w:rsidR="005E59E6" w:rsidRDefault="005E59E6" w:rsidP="004C474B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</w:t>
            </w:r>
            <w:r w:rsidRPr="005E59E6">
              <w:rPr>
                <w:sz w:val="16"/>
                <w:szCs w:val="18"/>
              </w:rPr>
              <w:t xml:space="preserve"> </w:t>
            </w:r>
            <w:r w:rsidRPr="009B7120">
              <w:rPr>
                <w:sz w:val="18"/>
                <w:szCs w:val="20"/>
                <w:lang w:eastAsia="en-AU"/>
              </w:rPr>
              <w:t>TF.Policy@nt.gov.au</w:t>
            </w:r>
          </w:p>
        </w:tc>
      </w:tr>
    </w:tbl>
    <w:p w14:paraId="4A82C5C3" w14:textId="77777777" w:rsidR="00DE31AD" w:rsidRDefault="00DE31AD" w:rsidP="001F0506">
      <w:pPr>
        <w:spacing w:before="0" w:after="0" w:line="240" w:lineRule="auto"/>
        <w:jc w:val="left"/>
        <w:rPr>
          <w:sz w:val="18"/>
          <w:szCs w:val="18"/>
        </w:rPr>
      </w:pPr>
    </w:p>
    <w:sectPr w:rsidR="00DE31AD" w:rsidSect="00C47941">
      <w:footerReference w:type="default" r:id="rId13"/>
      <w:headerReference w:type="first" r:id="rId14"/>
      <w:footerReference w:type="first" r:id="rId15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C5CA" w14:textId="77777777" w:rsidR="00FC5E5B" w:rsidRDefault="00FC5E5B" w:rsidP="00955092">
      <w:r>
        <w:separator/>
      </w:r>
    </w:p>
    <w:p w14:paraId="4A82C5CB" w14:textId="77777777" w:rsidR="00FC5E5B" w:rsidRDefault="00FC5E5B" w:rsidP="00955092"/>
    <w:p w14:paraId="4A82C5CC" w14:textId="77777777" w:rsidR="00FC5E5B" w:rsidRDefault="00FC5E5B" w:rsidP="00955092"/>
  </w:endnote>
  <w:endnote w:type="continuationSeparator" w:id="0">
    <w:p w14:paraId="4A82C5CD" w14:textId="77777777" w:rsidR="00FC5E5B" w:rsidRDefault="00FC5E5B" w:rsidP="00955092">
      <w:r>
        <w:continuationSeparator/>
      </w:r>
    </w:p>
    <w:p w14:paraId="4A82C5CE" w14:textId="77777777" w:rsidR="00FC5E5B" w:rsidRDefault="00FC5E5B" w:rsidP="00955092"/>
    <w:p w14:paraId="4A82C5CF" w14:textId="77777777" w:rsidR="00FC5E5B" w:rsidRDefault="00FC5E5B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C5D0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1F0506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A56CE6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0EF39BA040024E68AD21EF47E3F5FBA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F0506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0506">
          <w:rPr>
            <w:rFonts w:ascii="Lato" w:hAnsi="Lato"/>
            <w:lang w:val="en-AU"/>
          </w:rPr>
          <w:t>Policy: Protective Assessments</w:t>
        </w:r>
      </w:sdtContent>
    </w:sdt>
    <w:r w:rsidR="0062030B">
      <w:tab/>
      <w:t>www.nt.gov.au</w:t>
    </w:r>
  </w:p>
  <w:p w14:paraId="4A82C5D1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C5D7" w14:textId="77777777" w:rsidR="0062030B" w:rsidRDefault="00CC7AED" w:rsidP="001F0506">
    <w:pPr>
      <w:pStyle w:val="web"/>
      <w:tabs>
        <w:tab w:val="left" w:pos="1134"/>
        <w:tab w:val="left" w:pos="1701"/>
        <w:tab w:val="left" w:pos="2694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1A6AED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1A6AED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F0506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0506">
          <w:rPr>
            <w:rFonts w:ascii="Lato" w:hAnsi="Lato"/>
            <w:lang w:val="en-AU"/>
          </w:rPr>
          <w:t>Policy: Protective Assessments</w:t>
        </w:r>
      </w:sdtContent>
    </w:sdt>
    <w:r w:rsidR="0062030B">
      <w:tab/>
      <w:t>www.nt.gov.au</w:t>
    </w:r>
  </w:p>
  <w:p w14:paraId="4A82C5D8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C5C4" w14:textId="77777777" w:rsidR="00FC5E5B" w:rsidRDefault="00FC5E5B" w:rsidP="00955092">
      <w:r>
        <w:separator/>
      </w:r>
    </w:p>
    <w:p w14:paraId="4A82C5C5" w14:textId="77777777" w:rsidR="00FC5E5B" w:rsidRDefault="00FC5E5B" w:rsidP="00955092"/>
    <w:p w14:paraId="4A82C5C6" w14:textId="77777777" w:rsidR="00FC5E5B" w:rsidRDefault="00FC5E5B" w:rsidP="00955092"/>
  </w:footnote>
  <w:footnote w:type="continuationSeparator" w:id="0">
    <w:p w14:paraId="4A82C5C7" w14:textId="77777777" w:rsidR="00FC5E5B" w:rsidRDefault="00FC5E5B" w:rsidP="00955092">
      <w:r>
        <w:continuationSeparator/>
      </w:r>
    </w:p>
    <w:p w14:paraId="4A82C5C8" w14:textId="77777777" w:rsidR="00FC5E5B" w:rsidRDefault="00FC5E5B" w:rsidP="00955092"/>
    <w:p w14:paraId="4A82C5C9" w14:textId="77777777" w:rsidR="00FC5E5B" w:rsidRDefault="00FC5E5B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4A82C5D5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4A82C5D2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4A82C5D9" wp14:editId="4A82C5DA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4A82C5D3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4A82C5DB" wp14:editId="4A82C5DC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4A82C5D4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4A82C5D6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63pE3tuR7mRC/Sfja+RVOFrHyqA=" w:salt="AZwTOia0EWVz7JQzImJWwQ=="/>
  <w:defaultTabStop w:val="720"/>
  <w:drawingGridHorizontalSpacing w:val="357"/>
  <w:drawingGridVerticalSpacing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B2"/>
    <w:rsid w:val="00003E14"/>
    <w:rsid w:val="000306D5"/>
    <w:rsid w:val="000349CF"/>
    <w:rsid w:val="000359B0"/>
    <w:rsid w:val="00060BB4"/>
    <w:rsid w:val="00067E72"/>
    <w:rsid w:val="0008006A"/>
    <w:rsid w:val="000B674D"/>
    <w:rsid w:val="000D1972"/>
    <w:rsid w:val="000E390A"/>
    <w:rsid w:val="00102470"/>
    <w:rsid w:val="00150B29"/>
    <w:rsid w:val="00161C0C"/>
    <w:rsid w:val="00174EC0"/>
    <w:rsid w:val="00176AF2"/>
    <w:rsid w:val="001906B3"/>
    <w:rsid w:val="001A6AED"/>
    <w:rsid w:val="001D0EA6"/>
    <w:rsid w:val="001E4573"/>
    <w:rsid w:val="001E7DFE"/>
    <w:rsid w:val="001F0506"/>
    <w:rsid w:val="001F09D7"/>
    <w:rsid w:val="00201F06"/>
    <w:rsid w:val="002D4B3A"/>
    <w:rsid w:val="002F6A93"/>
    <w:rsid w:val="002F7A9F"/>
    <w:rsid w:val="0030116A"/>
    <w:rsid w:val="00307DB8"/>
    <w:rsid w:val="00321E86"/>
    <w:rsid w:val="003507D9"/>
    <w:rsid w:val="003D09FC"/>
    <w:rsid w:val="003F4E88"/>
    <w:rsid w:val="00421A85"/>
    <w:rsid w:val="00422FEF"/>
    <w:rsid w:val="00492965"/>
    <w:rsid w:val="004950FD"/>
    <w:rsid w:val="00495CAC"/>
    <w:rsid w:val="004B2629"/>
    <w:rsid w:val="004D31E5"/>
    <w:rsid w:val="004E0335"/>
    <w:rsid w:val="00501FE3"/>
    <w:rsid w:val="00520ED8"/>
    <w:rsid w:val="005309B3"/>
    <w:rsid w:val="00530C17"/>
    <w:rsid w:val="00531BBC"/>
    <w:rsid w:val="00566228"/>
    <w:rsid w:val="005E59E6"/>
    <w:rsid w:val="005E61F6"/>
    <w:rsid w:val="005F0FBC"/>
    <w:rsid w:val="0060698A"/>
    <w:rsid w:val="0062030B"/>
    <w:rsid w:val="006237A6"/>
    <w:rsid w:val="006435CA"/>
    <w:rsid w:val="00656BDB"/>
    <w:rsid w:val="006669BD"/>
    <w:rsid w:val="00686999"/>
    <w:rsid w:val="006B7CF2"/>
    <w:rsid w:val="006C0BAF"/>
    <w:rsid w:val="006C69B2"/>
    <w:rsid w:val="006C7F43"/>
    <w:rsid w:val="006D1B96"/>
    <w:rsid w:val="006D5F76"/>
    <w:rsid w:val="00740B33"/>
    <w:rsid w:val="00761696"/>
    <w:rsid w:val="007766E2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32E8A"/>
    <w:rsid w:val="00955092"/>
    <w:rsid w:val="009641D3"/>
    <w:rsid w:val="00974978"/>
    <w:rsid w:val="00992890"/>
    <w:rsid w:val="009B7120"/>
    <w:rsid w:val="009E27AB"/>
    <w:rsid w:val="009E5913"/>
    <w:rsid w:val="009E76D3"/>
    <w:rsid w:val="00A00DE3"/>
    <w:rsid w:val="00A33A98"/>
    <w:rsid w:val="00A53303"/>
    <w:rsid w:val="00A56CE6"/>
    <w:rsid w:val="00A6181F"/>
    <w:rsid w:val="00A653CD"/>
    <w:rsid w:val="00A70DE8"/>
    <w:rsid w:val="00A70F35"/>
    <w:rsid w:val="00A85DDE"/>
    <w:rsid w:val="00A870B6"/>
    <w:rsid w:val="00A92BC3"/>
    <w:rsid w:val="00AA6A0E"/>
    <w:rsid w:val="00AD31BB"/>
    <w:rsid w:val="00B02F41"/>
    <w:rsid w:val="00B37FEB"/>
    <w:rsid w:val="00B71C81"/>
    <w:rsid w:val="00B75F17"/>
    <w:rsid w:val="00B76BF2"/>
    <w:rsid w:val="00BB3666"/>
    <w:rsid w:val="00BC6805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C0314"/>
    <w:rsid w:val="00EE3E88"/>
    <w:rsid w:val="00EF6FCE"/>
    <w:rsid w:val="00F053D9"/>
    <w:rsid w:val="00F148A9"/>
    <w:rsid w:val="00F16146"/>
    <w:rsid w:val="00F2370A"/>
    <w:rsid w:val="00F45FB1"/>
    <w:rsid w:val="00FC5E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82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1F0506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1F0506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F0506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1F0506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1F0506"/>
    <w:rPr>
      <w:sz w:val="18"/>
    </w:rPr>
  </w:style>
  <w:style w:type="character" w:customStyle="1" w:styleId="9ptSubChar">
    <w:name w:val="9ptSub Char"/>
    <w:basedOn w:val="SubtitleChar"/>
    <w:link w:val="9ptSub"/>
    <w:rsid w:val="001F0506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1F0506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1F0506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1F050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1F050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74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1F0506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1F0506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F0506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1F0506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1F0506"/>
    <w:rPr>
      <w:sz w:val="18"/>
    </w:rPr>
  </w:style>
  <w:style w:type="character" w:customStyle="1" w:styleId="9ptSubChar">
    <w:name w:val="9ptSub Char"/>
    <w:basedOn w:val="SubtitleChar"/>
    <w:link w:val="9ptSub"/>
    <w:rsid w:val="001F0506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1F0506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1F0506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1F050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1F050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74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AC157FC3744467A975072BA73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69FC-09D4-4429-8691-BFB30DA87A64}"/>
      </w:docPartPr>
      <w:docPartBody>
        <w:p w:rsidR="001378BB" w:rsidRDefault="000F1233">
          <w:pPr>
            <w:pStyle w:val="70AC157FC3744467A975072BA732BE5D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6828E14075274AEF9AA2C832973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BA11-1F1D-4D77-A494-EE851D937ABD}"/>
      </w:docPartPr>
      <w:docPartBody>
        <w:p w:rsidR="001378BB" w:rsidRDefault="000F1233">
          <w:pPr>
            <w:pStyle w:val="6828E14075274AEF9AA2C8329733F58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886FFBC25CA4F3BA9FE45971986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383C-D1FC-47EB-A0C3-1731B35ABB2E}"/>
      </w:docPartPr>
      <w:docPartBody>
        <w:p w:rsidR="001378BB" w:rsidRDefault="000F1233">
          <w:pPr>
            <w:pStyle w:val="0886FFBC25CA4F3BA9FE459719867EBC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69A41B35E4244CD8A70755757193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3AF-F3EC-4B25-A4DD-FBD752C5836A}"/>
      </w:docPartPr>
      <w:docPartBody>
        <w:p w:rsidR="001378BB" w:rsidRDefault="000F1233">
          <w:pPr>
            <w:pStyle w:val="69A41B35E4244CD8A70755757193FB5D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5F6C13EEB4F241FE978ABB67E83F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0339-39B0-490E-A1E5-8E19299BBE0C}"/>
      </w:docPartPr>
      <w:docPartBody>
        <w:p w:rsidR="001378BB" w:rsidRDefault="000F1233">
          <w:pPr>
            <w:pStyle w:val="5F6C13EEB4F241FE978ABB67E83F965B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5A83E93BBDD24991A0CC81A8BF62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9F0C-AFB5-46F6-AF1E-35F959DD55AB}"/>
      </w:docPartPr>
      <w:docPartBody>
        <w:p w:rsidR="001378BB" w:rsidRDefault="000F1233">
          <w:pPr>
            <w:pStyle w:val="5A83E93BBDD24991A0CC81A8BF62D0CA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0EF39BA040024E68AD21EF47E3F5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A1BE-836A-4B84-8DD3-EFD21E743178}"/>
      </w:docPartPr>
      <w:docPartBody>
        <w:p w:rsidR="001378BB" w:rsidRDefault="000F1233">
          <w:pPr>
            <w:pStyle w:val="0EF39BA040024E68AD21EF47E3F5FBAA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E90462E7295140649B51F248AE7C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DC75-4C07-4ACD-A79B-DD601E66BED1}"/>
      </w:docPartPr>
      <w:docPartBody>
        <w:p w:rsidR="001378BB" w:rsidRDefault="000F1233">
          <w:pPr>
            <w:pStyle w:val="E90462E7295140649B51F248AE7C736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ED72C8D3F14C5CA4FCE481B85A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A068-C870-4BBF-990F-D3E0F8DE2AB3}"/>
      </w:docPartPr>
      <w:docPartBody>
        <w:p w:rsidR="001378BB" w:rsidRDefault="000F1233">
          <w:pPr>
            <w:pStyle w:val="72ED72C8D3F14C5CA4FCE481B85A93FD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78D5A77C00804F43872D7E6E32CA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B621-B3F4-48D1-9487-C2307EE73268}"/>
      </w:docPartPr>
      <w:docPartBody>
        <w:p w:rsidR="00CB4B2B" w:rsidRDefault="00F54522" w:rsidP="00F54522">
          <w:pPr>
            <w:pStyle w:val="78D5A77C00804F43872D7E6E32CAB8F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BBA0FA99F824095922A9F23B056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324F-C649-4789-B28D-9CCE57F157D5}"/>
      </w:docPartPr>
      <w:docPartBody>
        <w:p w:rsidR="00CB4B2B" w:rsidRDefault="00F54522">
          <w:r w:rsidRPr="00FA52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D"/>
    <w:rsid w:val="000F1233"/>
    <w:rsid w:val="001378BB"/>
    <w:rsid w:val="00363786"/>
    <w:rsid w:val="00B81BFD"/>
    <w:rsid w:val="00CB4B2B"/>
    <w:rsid w:val="00F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522"/>
    <w:rPr>
      <w:color w:val="808080"/>
    </w:rPr>
  </w:style>
  <w:style w:type="paragraph" w:customStyle="1" w:styleId="077FD83462824A669A664C3131C2CB8E">
    <w:name w:val="077FD83462824A669A664C3131C2CB8E"/>
  </w:style>
  <w:style w:type="paragraph" w:customStyle="1" w:styleId="70AC157FC3744467A975072BA732BE5D">
    <w:name w:val="70AC157FC3744467A975072BA732BE5D"/>
  </w:style>
  <w:style w:type="paragraph" w:customStyle="1" w:styleId="6828E14075274AEF9AA2C8329733F587">
    <w:name w:val="6828E14075274AEF9AA2C8329733F587"/>
  </w:style>
  <w:style w:type="paragraph" w:customStyle="1" w:styleId="0886FFBC25CA4F3BA9FE459719867EBC">
    <w:name w:val="0886FFBC25CA4F3BA9FE459719867EBC"/>
  </w:style>
  <w:style w:type="paragraph" w:customStyle="1" w:styleId="69A41B35E4244CD8A70755757193FB5D">
    <w:name w:val="69A41B35E4244CD8A70755757193FB5D"/>
  </w:style>
  <w:style w:type="paragraph" w:customStyle="1" w:styleId="5F6C13EEB4F241FE978ABB67E83F965B">
    <w:name w:val="5F6C13EEB4F241FE978ABB67E83F965B"/>
  </w:style>
  <w:style w:type="paragraph" w:customStyle="1" w:styleId="5A83E93BBDD24991A0CC81A8BF62D0CA">
    <w:name w:val="5A83E93BBDD24991A0CC81A8BF62D0CA"/>
  </w:style>
  <w:style w:type="paragraph" w:customStyle="1" w:styleId="0EF39BA040024E68AD21EF47E3F5FBAA">
    <w:name w:val="0EF39BA040024E68AD21EF47E3F5FBAA"/>
  </w:style>
  <w:style w:type="paragraph" w:customStyle="1" w:styleId="E90462E7295140649B51F248AE7C736C">
    <w:name w:val="E90462E7295140649B51F248AE7C736C"/>
  </w:style>
  <w:style w:type="paragraph" w:customStyle="1" w:styleId="72ED72C8D3F14C5CA4FCE481B85A93FD">
    <w:name w:val="72ED72C8D3F14C5CA4FCE481B85A93FD"/>
  </w:style>
  <w:style w:type="paragraph" w:customStyle="1" w:styleId="6A9EEA1C83114D13BA7016CBC2D2CBF0">
    <w:name w:val="6A9EEA1C83114D13BA7016CBC2D2CBF0"/>
    <w:rsid w:val="00B81BFD"/>
  </w:style>
  <w:style w:type="paragraph" w:customStyle="1" w:styleId="78D5A77C00804F43872D7E6E32CAB8F9">
    <w:name w:val="78D5A77C00804F43872D7E6E32CAB8F9"/>
    <w:rsid w:val="00F5452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522"/>
    <w:rPr>
      <w:color w:val="808080"/>
    </w:rPr>
  </w:style>
  <w:style w:type="paragraph" w:customStyle="1" w:styleId="077FD83462824A669A664C3131C2CB8E">
    <w:name w:val="077FD83462824A669A664C3131C2CB8E"/>
  </w:style>
  <w:style w:type="paragraph" w:customStyle="1" w:styleId="70AC157FC3744467A975072BA732BE5D">
    <w:name w:val="70AC157FC3744467A975072BA732BE5D"/>
  </w:style>
  <w:style w:type="paragraph" w:customStyle="1" w:styleId="6828E14075274AEF9AA2C8329733F587">
    <w:name w:val="6828E14075274AEF9AA2C8329733F587"/>
  </w:style>
  <w:style w:type="paragraph" w:customStyle="1" w:styleId="0886FFBC25CA4F3BA9FE459719867EBC">
    <w:name w:val="0886FFBC25CA4F3BA9FE459719867EBC"/>
  </w:style>
  <w:style w:type="paragraph" w:customStyle="1" w:styleId="69A41B35E4244CD8A70755757193FB5D">
    <w:name w:val="69A41B35E4244CD8A70755757193FB5D"/>
  </w:style>
  <w:style w:type="paragraph" w:customStyle="1" w:styleId="5F6C13EEB4F241FE978ABB67E83F965B">
    <w:name w:val="5F6C13EEB4F241FE978ABB67E83F965B"/>
  </w:style>
  <w:style w:type="paragraph" w:customStyle="1" w:styleId="5A83E93BBDD24991A0CC81A8BF62D0CA">
    <w:name w:val="5A83E93BBDD24991A0CC81A8BF62D0CA"/>
  </w:style>
  <w:style w:type="paragraph" w:customStyle="1" w:styleId="0EF39BA040024E68AD21EF47E3F5FBAA">
    <w:name w:val="0EF39BA040024E68AD21EF47E3F5FBAA"/>
  </w:style>
  <w:style w:type="paragraph" w:customStyle="1" w:styleId="E90462E7295140649B51F248AE7C736C">
    <w:name w:val="E90462E7295140649B51F248AE7C736C"/>
  </w:style>
  <w:style w:type="paragraph" w:customStyle="1" w:styleId="72ED72C8D3F14C5CA4FCE481B85A93FD">
    <w:name w:val="72ED72C8D3F14C5CA4FCE481B85A93FD"/>
  </w:style>
  <w:style w:type="paragraph" w:customStyle="1" w:styleId="6A9EEA1C83114D13BA7016CBC2D2CBF0">
    <w:name w:val="6A9EEA1C83114D13BA7016CBC2D2CBF0"/>
    <w:rsid w:val="00B81BFD"/>
  </w:style>
  <w:style w:type="paragraph" w:customStyle="1" w:styleId="78D5A77C00804F43872D7E6E32CAB8F9">
    <w:name w:val="78D5A77C00804F43872D7E6E32CAB8F9"/>
    <w:rsid w:val="00F54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f728e28-6cb8-4fbb-8c51-0180adc8a154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7400E-F7BF-4122-AC63-AB098473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4A1736-88B0-44DA-9662-300ADA1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</Template>
  <TotalTime>6</TotalTime>
  <Pages>1</Pages>
  <Words>233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Protective Assessments</vt:lpstr>
    </vt:vector>
  </TitlesOfParts>
  <Manager>David.McDonough@nt.gov.au</Manager>
  <Company>TF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Protective Assessments</dc:title>
  <dc:subject>To describe the application of Protective Assessments</dc:subject>
  <dc:creator>Margaret Wilson</dc:creator>
  <dc:description>Rebranded, internal links reset, Caseworker to Case Manager</dc:description>
  <cp:lastModifiedBy>Natalie Paris</cp:lastModifiedBy>
  <cp:revision>7</cp:revision>
  <cp:lastPrinted>2017-06-09T02:05:00Z</cp:lastPrinted>
  <dcterms:created xsi:type="dcterms:W3CDTF">2017-06-07T06:44:00Z</dcterms:created>
  <dcterms:modified xsi:type="dcterms:W3CDTF">2017-06-27T05:14:00Z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 Protection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